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62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63"/>
        <w:gridCol w:w="1559"/>
        <w:gridCol w:w="1701"/>
        <w:gridCol w:w="2142"/>
      </w:tblGrid>
      <w:tr w:rsidR="00DC5494" w:rsidRPr="00546E43" w14:paraId="20D2FEF8" w14:textId="77777777" w:rsidTr="00DC5494">
        <w:trPr>
          <w:trHeight w:val="328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303130"/>
            <w:vAlign w:val="center"/>
          </w:tcPr>
          <w:p w14:paraId="039C8CDC" w14:textId="77777777" w:rsidR="00DC5494" w:rsidRPr="00D05284" w:rsidRDefault="00DC5494" w:rsidP="004E6964">
            <w:pPr>
              <w:spacing w:line="240" w:lineRule="auto"/>
              <w:jc w:val="center"/>
              <w:rPr>
                <w:rFonts w:ascii="Noticia Text" w:hAnsi="Noticia Text"/>
                <w:b/>
                <w:color w:val="FFFFFF"/>
                <w:szCs w:val="19"/>
              </w:rPr>
            </w:pPr>
          </w:p>
          <w:p w14:paraId="27D474E4" w14:textId="77777777" w:rsidR="00DC5494" w:rsidRDefault="00DC5494" w:rsidP="004E6964">
            <w:pPr>
              <w:spacing w:line="240" w:lineRule="auto"/>
              <w:jc w:val="center"/>
              <w:rPr>
                <w:rFonts w:ascii="Noticia Text" w:hAnsi="Noticia Text"/>
                <w:b/>
                <w:color w:val="FFFFFF"/>
                <w:sz w:val="24"/>
                <w:szCs w:val="19"/>
              </w:rPr>
            </w:pPr>
            <w:bookmarkStart w:id="0" w:name="_GoBack"/>
            <w:r>
              <w:rPr>
                <w:rFonts w:ascii="Noticia Text" w:hAnsi="Noticia Text"/>
                <w:b/>
                <w:color w:val="FFFFFF"/>
                <w:sz w:val="24"/>
                <w:szCs w:val="19"/>
              </w:rPr>
              <w:t>Teleskoplæsser</w:t>
            </w:r>
          </w:p>
          <w:bookmarkEnd w:id="0"/>
          <w:p w14:paraId="1C9525AC" w14:textId="77777777" w:rsidR="00DC5494" w:rsidRPr="00D05284" w:rsidRDefault="00DC5494" w:rsidP="004E6964">
            <w:pPr>
              <w:spacing w:line="240" w:lineRule="auto"/>
              <w:jc w:val="center"/>
              <w:rPr>
                <w:rFonts w:ascii="Noticia Text" w:hAnsi="Noticia Text"/>
                <w:b/>
                <w:color w:val="FFFFFF"/>
                <w:szCs w:val="19"/>
              </w:rPr>
            </w:pPr>
          </w:p>
        </w:tc>
      </w:tr>
      <w:tr w:rsidR="00DC5494" w:rsidRPr="00546E43" w14:paraId="41DFC0AE" w14:textId="77777777" w:rsidTr="00DC5494">
        <w:trPr>
          <w:trHeight w:val="328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14:paraId="598C2E82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546E43">
              <w:rPr>
                <w:rFonts w:ascii="Noticia Text" w:hAnsi="Noticia Text"/>
                <w:color w:val="FFFFFF"/>
                <w:sz w:val="19"/>
                <w:szCs w:val="19"/>
              </w:rPr>
              <w:t>Medarbejder</w:t>
            </w:r>
          </w:p>
          <w:p w14:paraId="71E116D4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546E43">
              <w:rPr>
                <w:rFonts w:ascii="Noticia Text" w:hAnsi="Noticia Text"/>
                <w:color w:val="FFFFFF"/>
                <w:sz w:val="19"/>
                <w:szCs w:val="19"/>
              </w:rPr>
              <w:t>(noter navn)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6335A88B" w14:textId="77777777" w:rsidR="00DC5494" w:rsidRDefault="00DC5494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</w:p>
          <w:p w14:paraId="1C8FBB22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>
              <w:rPr>
                <w:rFonts w:ascii="Noticia Text" w:hAnsi="Noticia Text"/>
                <w:color w:val="FFFFFF"/>
                <w:sz w:val="19"/>
                <w:szCs w:val="19"/>
              </w:rPr>
              <w:t>Teleskoplæsser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510ACAA3" w14:textId="77777777" w:rsidR="00DC5494" w:rsidRDefault="00DC5494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>
              <w:rPr>
                <w:rFonts w:ascii="Noticia Text" w:hAnsi="Noticia Text"/>
                <w:color w:val="FFFFFF"/>
                <w:sz w:val="19"/>
                <w:szCs w:val="19"/>
              </w:rPr>
              <w:t>Teleskoplæsser</w:t>
            </w:r>
          </w:p>
          <w:p w14:paraId="260CAD67" w14:textId="77777777" w:rsidR="00DC5494" w:rsidRDefault="00DC5494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>
              <w:rPr>
                <w:rFonts w:ascii="Noticia Text" w:hAnsi="Noticia Text"/>
                <w:color w:val="FFFFFF"/>
                <w:sz w:val="19"/>
                <w:szCs w:val="19"/>
              </w:rPr>
              <w:t>+</w:t>
            </w:r>
          </w:p>
          <w:p w14:paraId="4F650842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>
              <w:rPr>
                <w:rFonts w:ascii="Noticia Text" w:hAnsi="Noticia Text"/>
                <w:color w:val="FFFFFF"/>
                <w:sz w:val="19"/>
                <w:szCs w:val="19"/>
              </w:rPr>
              <w:t>Kranbasis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F7F7F"/>
          </w:tcPr>
          <w:p w14:paraId="71FA9C86" w14:textId="77777777" w:rsidR="00DC5494" w:rsidRPr="004A027C" w:rsidRDefault="00DC5494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4A027C">
              <w:rPr>
                <w:rFonts w:ascii="Noticia Text" w:hAnsi="Noticia Text"/>
                <w:color w:val="FFFFFF"/>
                <w:sz w:val="19"/>
                <w:szCs w:val="19"/>
              </w:rPr>
              <w:t>Uddannelsesbevis indscannet</w:t>
            </w:r>
          </w:p>
          <w:p w14:paraId="3653A4A3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546E43">
              <w:rPr>
                <w:rFonts w:ascii="Noticia Text" w:hAnsi="Noticia Text"/>
                <w:color w:val="FFFFFF"/>
                <w:sz w:val="19"/>
                <w:szCs w:val="19"/>
              </w:rPr>
              <w:t>(sæt X)</w:t>
            </w:r>
          </w:p>
        </w:tc>
      </w:tr>
      <w:tr w:rsidR="00DC5494" w:rsidRPr="00546E43" w14:paraId="236009E7" w14:textId="77777777" w:rsidTr="00DC5494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EFA748" w14:textId="77777777" w:rsidR="00DC5494" w:rsidRPr="00546E43" w:rsidRDefault="00DC5494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475A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2B80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D0A53E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DC5494" w:rsidRPr="00546E43" w14:paraId="0A180B6C" w14:textId="77777777" w:rsidTr="00DC5494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68963F" w14:textId="77777777" w:rsidR="00DC5494" w:rsidRPr="00546E43" w:rsidRDefault="00DC5494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B29F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95F65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5D732B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DC5494" w:rsidRPr="00546E43" w14:paraId="4FDB230A" w14:textId="77777777" w:rsidTr="00DC5494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7AD6B2" w14:textId="77777777" w:rsidR="00DC5494" w:rsidRPr="00546E43" w:rsidRDefault="00DC5494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47CD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54D8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19C659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DC5494" w:rsidRPr="00546E43" w14:paraId="453E30A8" w14:textId="77777777" w:rsidTr="00DC5494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DC2741" w14:textId="77777777" w:rsidR="00DC5494" w:rsidRPr="00546E43" w:rsidRDefault="00DC5494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9C51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8FA3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B2539B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DC5494" w:rsidRPr="00546E43" w14:paraId="5B96722C" w14:textId="77777777" w:rsidTr="00DC5494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DD8494" w14:textId="77777777" w:rsidR="00DC5494" w:rsidRPr="00546E43" w:rsidRDefault="00DC5494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2305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3709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BBFAEF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DC5494" w:rsidRPr="00546E43" w14:paraId="78D99F7C" w14:textId="77777777" w:rsidTr="00DC5494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A6E989" w14:textId="77777777" w:rsidR="00DC5494" w:rsidRPr="00546E43" w:rsidRDefault="00DC5494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07A8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9E89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A2B3D4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DC5494" w:rsidRPr="00546E43" w14:paraId="63D96DE7" w14:textId="77777777" w:rsidTr="00DC5494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C83F39" w14:textId="77777777" w:rsidR="00DC5494" w:rsidRPr="00546E43" w:rsidRDefault="00DC5494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4C31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CF84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7EBB04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DC5494" w:rsidRPr="00546E43" w14:paraId="21AF8AF0" w14:textId="77777777" w:rsidTr="00DC5494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5A34E0" w14:textId="77777777" w:rsidR="00DC5494" w:rsidRPr="00546E43" w:rsidRDefault="00DC5494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35D0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4E7F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9C2120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DC5494" w:rsidRPr="00546E43" w14:paraId="5EB8B08C" w14:textId="77777777" w:rsidTr="00DC5494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71E982" w14:textId="77777777" w:rsidR="00DC5494" w:rsidRPr="00546E43" w:rsidRDefault="00DC5494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15A4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0042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2DA8FC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DC5494" w:rsidRPr="00546E43" w14:paraId="341D8A80" w14:textId="77777777" w:rsidTr="00DC5494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59E55D" w14:textId="77777777" w:rsidR="00DC5494" w:rsidRPr="00546E43" w:rsidRDefault="00DC5494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2051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7CE5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21433E" w14:textId="77777777" w:rsidR="00DC5494" w:rsidRPr="00546E43" w:rsidRDefault="00DC5494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</w:tbl>
    <w:p w14:paraId="02C62C72" w14:textId="77777777" w:rsidR="0094416D" w:rsidRDefault="0094416D"/>
    <w:sectPr w:rsidR="00944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icia Text">
    <w:altName w:val="Calibri"/>
    <w:charset w:val="00"/>
    <w:family w:val="auto"/>
    <w:pitch w:val="variable"/>
    <w:sig w:usb0="A00000FF" w:usb1="50002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94"/>
    <w:rsid w:val="0094416D"/>
    <w:rsid w:val="00D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F250"/>
  <w15:chartTrackingRefBased/>
  <w15:docId w15:val="{1B56E205-1EE5-4A37-8B5D-BC74E855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494"/>
    <w:pPr>
      <w:spacing w:after="0" w:line="360" w:lineRule="auto"/>
    </w:pPr>
    <w:rPr>
      <w:rFonts w:ascii="Verdana" w:eastAsia="Times New Roman" w:hAnsi="Verdana" w:cs="Times New Roman"/>
      <w:sz w:val="18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7CA19D96</Template>
  <TotalTime>0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Emil Jensen</dc:creator>
  <cp:keywords/>
  <dc:description/>
  <cp:lastModifiedBy>Jonas Emil Jensen</cp:lastModifiedBy>
  <cp:revision>1</cp:revision>
  <dcterms:created xsi:type="dcterms:W3CDTF">2020-02-05T13:19:00Z</dcterms:created>
  <dcterms:modified xsi:type="dcterms:W3CDTF">2020-02-05T13:19:00Z</dcterms:modified>
</cp:coreProperties>
</file>