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82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59"/>
        <w:gridCol w:w="1134"/>
        <w:gridCol w:w="1221"/>
        <w:gridCol w:w="1306"/>
        <w:gridCol w:w="1779"/>
        <w:gridCol w:w="1608"/>
      </w:tblGrid>
      <w:tr w:rsidR="00BF19F6" w:rsidRPr="00EB4D9C" w14:paraId="53D0C659" w14:textId="77777777" w:rsidTr="00BF19F6">
        <w:trPr>
          <w:trHeight w:val="328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303130"/>
          </w:tcPr>
          <w:p w14:paraId="44D3A3DF" w14:textId="77777777" w:rsidR="00BF19F6" w:rsidRPr="008E3691" w:rsidRDefault="00BF19F6" w:rsidP="004E6964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Cs w:val="19"/>
              </w:rPr>
            </w:pPr>
          </w:p>
          <w:p w14:paraId="06427AF5" w14:textId="77777777" w:rsidR="00BF19F6" w:rsidRDefault="00BF19F6" w:rsidP="004E6964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 w:val="24"/>
                <w:szCs w:val="19"/>
              </w:rPr>
            </w:pPr>
            <w:bookmarkStart w:id="0" w:name="_GoBack"/>
            <w:r w:rsidRPr="000214B4">
              <w:rPr>
                <w:rFonts w:ascii="Noticia Text" w:hAnsi="Noticia Text"/>
                <w:b/>
                <w:color w:val="FFFFFF"/>
                <w:sz w:val="24"/>
                <w:szCs w:val="19"/>
              </w:rPr>
              <w:t>Kraner</w:t>
            </w:r>
          </w:p>
          <w:bookmarkEnd w:id="0"/>
          <w:p w14:paraId="3F73AD6B" w14:textId="77777777" w:rsidR="00BF19F6" w:rsidRPr="008E3691" w:rsidRDefault="00BF19F6" w:rsidP="004E6964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Cs w:val="19"/>
              </w:rPr>
            </w:pPr>
          </w:p>
        </w:tc>
      </w:tr>
      <w:tr w:rsidR="00BF19F6" w:rsidRPr="00C24A69" w14:paraId="7E60BF63" w14:textId="77777777" w:rsidTr="00BF19F6">
        <w:trPr>
          <w:trHeight w:val="328"/>
        </w:trPr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B56346E" w14:textId="77777777" w:rsidR="00BF19F6" w:rsidRPr="008E3691" w:rsidRDefault="00BF19F6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Medarbejder</w:t>
            </w:r>
          </w:p>
          <w:p w14:paraId="05260940" w14:textId="77777777" w:rsidR="00BF19F6" w:rsidRPr="008E3691" w:rsidRDefault="00BF19F6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(noter navn)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F7F7F"/>
          </w:tcPr>
          <w:p w14:paraId="1F3D92F3" w14:textId="77777777" w:rsidR="00BF19F6" w:rsidRPr="008E3691" w:rsidRDefault="00BF19F6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Kranbasis</w:t>
            </w:r>
          </w:p>
          <w:p w14:paraId="183B3EAF" w14:textId="77777777" w:rsidR="00BF19F6" w:rsidRPr="008E3691" w:rsidRDefault="00BF19F6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F7F7F"/>
          </w:tcPr>
          <w:p w14:paraId="33E08136" w14:textId="77777777" w:rsidR="00BF19F6" w:rsidRPr="008E3691" w:rsidRDefault="00BF19F6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Mobilkran</w:t>
            </w:r>
          </w:p>
          <w:p w14:paraId="46C9D2F4" w14:textId="77777777" w:rsidR="00BF19F6" w:rsidRPr="008E3691" w:rsidRDefault="00BF19F6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&gt;8 TM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7AEA86B" w14:textId="77777777" w:rsidR="00BF19F6" w:rsidRPr="008E3691" w:rsidRDefault="00BF19F6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Mobilkran</w:t>
            </w:r>
          </w:p>
          <w:p w14:paraId="127FD92E" w14:textId="77777777" w:rsidR="00BF19F6" w:rsidRPr="008E3691" w:rsidRDefault="00BF19F6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pacing w:val="-4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&gt; 30TM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DBB780D" w14:textId="77777777" w:rsidR="00BF19F6" w:rsidRPr="008E3691" w:rsidRDefault="00BF19F6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Tårnkraner</w:t>
            </w:r>
          </w:p>
          <w:p w14:paraId="2BF9695C" w14:textId="77777777" w:rsidR="00BF19F6" w:rsidRPr="008E3691" w:rsidRDefault="00BF19F6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og fast opstillede kraner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/>
          </w:tcPr>
          <w:p w14:paraId="1A4BB1B6" w14:textId="77777777" w:rsidR="00BF19F6" w:rsidRPr="004A027C" w:rsidRDefault="00BF19F6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4A027C">
              <w:rPr>
                <w:rFonts w:ascii="Noticia Text" w:hAnsi="Noticia Text"/>
                <w:color w:val="FFFFFF"/>
                <w:sz w:val="19"/>
                <w:szCs w:val="19"/>
              </w:rPr>
              <w:t>Uddannelsesbevis indscannet</w:t>
            </w:r>
          </w:p>
          <w:p w14:paraId="64ED4AF0" w14:textId="77777777" w:rsidR="00BF19F6" w:rsidRPr="008E3691" w:rsidRDefault="00BF19F6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(sæt X)</w:t>
            </w:r>
          </w:p>
        </w:tc>
      </w:tr>
      <w:tr w:rsidR="00BF19F6" w:rsidRPr="00C24A69" w14:paraId="5B1EBD33" w14:textId="77777777" w:rsidTr="00BF19F6"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B2FE0" w14:textId="77777777" w:rsidR="00BF19F6" w:rsidRPr="00C24A69" w:rsidRDefault="00BF19F6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888868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E5C410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F822F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4641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5DE4CA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BF19F6" w:rsidRPr="00C24A69" w14:paraId="063C30E9" w14:textId="77777777" w:rsidTr="00BF19F6"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D379E" w14:textId="77777777" w:rsidR="00BF19F6" w:rsidRPr="00C24A69" w:rsidRDefault="00BF19F6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5B7ABF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80BCC3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67AB4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1A83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C0C99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BF19F6" w:rsidRPr="00C24A69" w14:paraId="34D2FF6D" w14:textId="77777777" w:rsidTr="00BF19F6"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2D20A1" w14:textId="77777777" w:rsidR="00BF19F6" w:rsidRPr="00C24A69" w:rsidRDefault="00BF19F6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498CFE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B2B136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51C4A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1B26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2D5999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BF19F6" w:rsidRPr="00C24A69" w14:paraId="5E546D06" w14:textId="77777777" w:rsidTr="00BF19F6"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9DBEF5" w14:textId="77777777" w:rsidR="00BF19F6" w:rsidRPr="00C24A69" w:rsidRDefault="00BF19F6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B385FC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27EB3D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86312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7033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461305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BF19F6" w:rsidRPr="00C24A69" w14:paraId="14879956" w14:textId="77777777" w:rsidTr="00BF19F6"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E76096" w14:textId="77777777" w:rsidR="00BF19F6" w:rsidRPr="00C24A69" w:rsidRDefault="00BF19F6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71396D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B4E9C2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8852E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F70C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A7702F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BF19F6" w:rsidRPr="00C24A69" w14:paraId="1BA354F0" w14:textId="77777777" w:rsidTr="00BF19F6"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123F0D" w14:textId="77777777" w:rsidR="00BF19F6" w:rsidRPr="00C24A69" w:rsidRDefault="00BF19F6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09A227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9E7023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0AA81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151E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68FC4A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BF19F6" w:rsidRPr="00C24A69" w14:paraId="5DD2D16A" w14:textId="77777777" w:rsidTr="00BF19F6"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FE3B8D" w14:textId="77777777" w:rsidR="00BF19F6" w:rsidRPr="00C24A69" w:rsidRDefault="00BF19F6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3F6B30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FFD78C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CD7CD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80F5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32F44C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BF19F6" w:rsidRPr="00C24A69" w14:paraId="0F21C2F2" w14:textId="77777777" w:rsidTr="00BF19F6"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B8A61F" w14:textId="77777777" w:rsidR="00BF19F6" w:rsidRPr="00C24A69" w:rsidRDefault="00BF19F6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C9F290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6B6F87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27991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C40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19583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BF19F6" w:rsidRPr="00C24A69" w14:paraId="7C85E70E" w14:textId="77777777" w:rsidTr="00BF19F6"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40773D" w14:textId="77777777" w:rsidR="00BF19F6" w:rsidRPr="00C24A69" w:rsidRDefault="00BF19F6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2B10E9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34ABDD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2025E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BC1F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6AC149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BF19F6" w:rsidRPr="00C24A69" w14:paraId="31DF5E26" w14:textId="77777777" w:rsidTr="00BF19F6">
        <w:tc>
          <w:tcPr>
            <w:tcW w:w="3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FE069D" w14:textId="77777777" w:rsidR="00BF19F6" w:rsidRPr="00C24A69" w:rsidRDefault="00BF19F6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078B2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2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31F54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5AB1D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49F4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9C0E5A" w14:textId="77777777" w:rsidR="00BF19F6" w:rsidRPr="00C24A69" w:rsidRDefault="00BF19F6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</w:tbl>
    <w:p w14:paraId="7D2B67B8" w14:textId="77777777" w:rsidR="0094416D" w:rsidRDefault="0094416D" w:rsidP="00735A7B">
      <w:pPr>
        <w:jc w:val="center"/>
      </w:pPr>
    </w:p>
    <w:sectPr w:rsidR="00944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icia Text">
    <w:altName w:val="Calibri"/>
    <w:charset w:val="00"/>
    <w:family w:val="auto"/>
    <w:pitch w:val="variable"/>
    <w:sig w:usb0="A00000FF" w:usb1="50002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7B"/>
    <w:rsid w:val="00511B01"/>
    <w:rsid w:val="00735A7B"/>
    <w:rsid w:val="0094416D"/>
    <w:rsid w:val="00B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B98F"/>
  <w15:chartTrackingRefBased/>
  <w15:docId w15:val="{C70C40EC-B452-44C6-A0F3-E9CB6A01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7B"/>
    <w:pPr>
      <w:spacing w:after="0" w:line="360" w:lineRule="auto"/>
    </w:pPr>
    <w:rPr>
      <w:rFonts w:ascii="Verdana" w:eastAsia="Times New Roman" w:hAnsi="Verdana" w:cs="Times New Roman"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7CA19D96</Template>
  <TotalTime>0</TotalTime>
  <Pages>1</Pages>
  <Words>31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Emil Jensen</dc:creator>
  <cp:keywords/>
  <dc:description/>
  <cp:lastModifiedBy>Jonas Emil Jensen</cp:lastModifiedBy>
  <cp:revision>2</cp:revision>
  <dcterms:created xsi:type="dcterms:W3CDTF">2020-02-05T13:18:00Z</dcterms:created>
  <dcterms:modified xsi:type="dcterms:W3CDTF">2020-02-05T13:18:00Z</dcterms:modified>
</cp:coreProperties>
</file>