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63"/>
        <w:gridCol w:w="1559"/>
        <w:gridCol w:w="1701"/>
        <w:gridCol w:w="2142"/>
      </w:tblGrid>
      <w:tr w:rsidR="00735A7B" w:rsidRPr="00377270" w14:paraId="71CE8629" w14:textId="77777777" w:rsidTr="00735A7B">
        <w:trPr>
          <w:trHeight w:val="328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303130"/>
          </w:tcPr>
          <w:p w14:paraId="02D4AF63" w14:textId="77777777" w:rsidR="00735A7B" w:rsidRPr="00DD24A4" w:rsidRDefault="00735A7B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Cs w:val="19"/>
              </w:rPr>
            </w:pPr>
            <w:bookmarkStart w:id="0" w:name="_Hlk31804544"/>
          </w:p>
          <w:p w14:paraId="34592189" w14:textId="77777777" w:rsidR="00735A7B" w:rsidRPr="000F2574" w:rsidRDefault="00735A7B" w:rsidP="004E6964">
            <w:pPr>
              <w:spacing w:line="240" w:lineRule="auto"/>
              <w:jc w:val="center"/>
              <w:rPr>
                <w:rFonts w:ascii="Noticia Text" w:hAnsi="Noticia Text"/>
                <w:b/>
                <w:color w:val="FFFFFF"/>
                <w:sz w:val="24"/>
                <w:szCs w:val="19"/>
              </w:rPr>
            </w:pPr>
            <w:bookmarkStart w:id="1" w:name="_GoBack"/>
            <w:r w:rsidRPr="000F2574">
              <w:rPr>
                <w:rFonts w:ascii="Noticia Text" w:hAnsi="Noticia Text"/>
                <w:b/>
                <w:color w:val="FFFFFF"/>
                <w:sz w:val="24"/>
                <w:szCs w:val="19"/>
              </w:rPr>
              <w:t>Styren og polyesterstøbning</w:t>
            </w:r>
          </w:p>
          <w:bookmarkEnd w:id="1"/>
          <w:p w14:paraId="5A6863EE" w14:textId="77777777" w:rsidR="00735A7B" w:rsidRPr="00377270" w:rsidRDefault="00735A7B" w:rsidP="004E6964">
            <w:pPr>
              <w:spacing w:line="240" w:lineRule="auto"/>
              <w:rPr>
                <w:rFonts w:ascii="Noticia Text" w:hAnsi="Noticia Text"/>
                <w:color w:val="FFFFFF"/>
                <w:sz w:val="19"/>
                <w:szCs w:val="19"/>
              </w:rPr>
            </w:pPr>
          </w:p>
        </w:tc>
      </w:tr>
      <w:tr w:rsidR="00735A7B" w:rsidRPr="00377270" w14:paraId="7FBE681C" w14:textId="77777777" w:rsidTr="00735A7B">
        <w:trPr>
          <w:trHeight w:val="328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AFDD7E5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377270">
              <w:rPr>
                <w:rFonts w:ascii="Noticia Text" w:hAnsi="Noticia Text"/>
                <w:color w:val="FFFFFF"/>
                <w:sz w:val="19"/>
                <w:szCs w:val="19"/>
              </w:rPr>
              <w:t>Medarbejder</w:t>
            </w:r>
          </w:p>
          <w:p w14:paraId="17502F8E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377270">
              <w:rPr>
                <w:rFonts w:ascii="Noticia Text" w:hAnsi="Noticia Text"/>
                <w:color w:val="FFFFFF"/>
                <w:sz w:val="19"/>
                <w:szCs w:val="19"/>
              </w:rPr>
              <w:t>(noter navn)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A3D195F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377270">
              <w:rPr>
                <w:rFonts w:ascii="Noticia Text" w:hAnsi="Noticia Text"/>
                <w:color w:val="FFFFFF"/>
                <w:sz w:val="19"/>
                <w:szCs w:val="19"/>
              </w:rPr>
              <w:t>Tilmeldt</w:t>
            </w:r>
          </w:p>
          <w:p w14:paraId="150359F6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377270">
              <w:rPr>
                <w:rFonts w:ascii="Noticia Text" w:hAnsi="Noticia Text"/>
                <w:color w:val="FFFFFF"/>
                <w:sz w:val="19"/>
                <w:szCs w:val="19"/>
              </w:rPr>
              <w:t>uddannelse</w:t>
            </w:r>
          </w:p>
          <w:p w14:paraId="3C9EDD00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377270">
              <w:rPr>
                <w:rFonts w:ascii="Noticia Text" w:hAnsi="Noticia Text"/>
                <w:color w:val="FFFFFF"/>
                <w:sz w:val="19"/>
                <w:szCs w:val="19"/>
              </w:rPr>
              <w:t>(noter dato)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35913067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377270">
              <w:rPr>
                <w:rFonts w:ascii="Noticia Text" w:hAnsi="Noticia Text"/>
                <w:color w:val="FFFFFF"/>
                <w:sz w:val="19"/>
                <w:szCs w:val="19"/>
              </w:rPr>
              <w:t>Gennemført</w:t>
            </w:r>
          </w:p>
          <w:p w14:paraId="1DFAAC5F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377270">
              <w:rPr>
                <w:rFonts w:ascii="Noticia Text" w:hAnsi="Noticia Text"/>
                <w:color w:val="FFFFFF"/>
                <w:sz w:val="19"/>
                <w:szCs w:val="19"/>
              </w:rPr>
              <w:t>uddannelse</w:t>
            </w:r>
          </w:p>
          <w:p w14:paraId="34B380E5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377270">
              <w:rPr>
                <w:rFonts w:ascii="Noticia Text" w:hAnsi="Noticia Text"/>
                <w:color w:val="FFFFFF"/>
                <w:sz w:val="19"/>
                <w:szCs w:val="19"/>
              </w:rPr>
              <w:t>(noter dato)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/>
          </w:tcPr>
          <w:p w14:paraId="65649680" w14:textId="77777777" w:rsidR="00735A7B" w:rsidRPr="004A027C" w:rsidRDefault="00735A7B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4A027C">
              <w:rPr>
                <w:rFonts w:ascii="Noticia Text" w:hAnsi="Noticia Text"/>
                <w:color w:val="FFFFFF"/>
                <w:sz w:val="19"/>
                <w:szCs w:val="19"/>
              </w:rPr>
              <w:t>Uddannelsesbevis indscannet</w:t>
            </w:r>
          </w:p>
          <w:p w14:paraId="5EEE8703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color w:val="FFFFFF"/>
                <w:sz w:val="19"/>
                <w:szCs w:val="19"/>
              </w:rPr>
            </w:pPr>
            <w:r w:rsidRPr="00377270">
              <w:rPr>
                <w:rFonts w:ascii="Noticia Text" w:hAnsi="Noticia Text"/>
                <w:color w:val="FFFFFF"/>
                <w:sz w:val="19"/>
                <w:szCs w:val="19"/>
              </w:rPr>
              <w:t>(sæt X)</w:t>
            </w:r>
          </w:p>
        </w:tc>
      </w:tr>
      <w:tr w:rsidR="00735A7B" w:rsidRPr="00377270" w14:paraId="37D0F85B" w14:textId="77777777" w:rsidTr="00735A7B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ACFB33" w14:textId="77777777" w:rsidR="00735A7B" w:rsidRPr="00377270" w:rsidRDefault="00735A7B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A545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4EC9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1D65A3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35A7B" w:rsidRPr="00377270" w14:paraId="4918F90E" w14:textId="77777777" w:rsidTr="00735A7B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D4823D" w14:textId="77777777" w:rsidR="00735A7B" w:rsidRPr="00377270" w:rsidRDefault="00735A7B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4D6F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44AF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FFD19B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35A7B" w:rsidRPr="00377270" w14:paraId="4909B34A" w14:textId="77777777" w:rsidTr="00735A7B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76E71" w14:textId="77777777" w:rsidR="00735A7B" w:rsidRPr="00377270" w:rsidRDefault="00735A7B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D585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1B72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19ACDE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35A7B" w:rsidRPr="00377270" w14:paraId="62E248C2" w14:textId="77777777" w:rsidTr="00735A7B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2FF447" w14:textId="77777777" w:rsidR="00735A7B" w:rsidRPr="00377270" w:rsidRDefault="00735A7B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0BD5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9B28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A30E2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35A7B" w:rsidRPr="00377270" w14:paraId="3A753B82" w14:textId="77777777" w:rsidTr="00735A7B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0E21A8" w14:textId="77777777" w:rsidR="00735A7B" w:rsidRPr="00377270" w:rsidRDefault="00735A7B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E214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EE03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25AD46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35A7B" w:rsidRPr="00377270" w14:paraId="4B1D84ED" w14:textId="77777777" w:rsidTr="00735A7B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8C557" w14:textId="77777777" w:rsidR="00735A7B" w:rsidRPr="00377270" w:rsidRDefault="00735A7B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6FA6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135C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AAB62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35A7B" w:rsidRPr="00377270" w14:paraId="4FFA000A" w14:textId="77777777" w:rsidTr="00735A7B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814606" w14:textId="77777777" w:rsidR="00735A7B" w:rsidRPr="00377270" w:rsidRDefault="00735A7B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2A6C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4DB1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21850B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35A7B" w:rsidRPr="00377270" w14:paraId="56BFD16B" w14:textId="77777777" w:rsidTr="00735A7B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E06204" w14:textId="77777777" w:rsidR="00735A7B" w:rsidRPr="00377270" w:rsidRDefault="00735A7B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F9E2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496A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2C3A27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35A7B" w:rsidRPr="00377270" w14:paraId="5BB2AB1C" w14:textId="77777777" w:rsidTr="00735A7B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D1DB40" w14:textId="77777777" w:rsidR="00735A7B" w:rsidRPr="00377270" w:rsidRDefault="00735A7B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F6DF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B3EF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76B961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tr w:rsidR="00735A7B" w:rsidRPr="00377270" w14:paraId="371388FF" w14:textId="77777777" w:rsidTr="00735A7B"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5B2829" w14:textId="77777777" w:rsidR="00735A7B" w:rsidRPr="00377270" w:rsidRDefault="00735A7B" w:rsidP="004E6964">
            <w:pPr>
              <w:spacing w:line="240" w:lineRule="auto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A8AC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D163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B48307" w14:textId="77777777" w:rsidR="00735A7B" w:rsidRPr="00377270" w:rsidRDefault="00735A7B" w:rsidP="004E6964">
            <w:pPr>
              <w:spacing w:line="240" w:lineRule="auto"/>
              <w:jc w:val="center"/>
              <w:rPr>
                <w:rFonts w:ascii="Noticia Text" w:hAnsi="Noticia Text"/>
                <w:sz w:val="19"/>
                <w:szCs w:val="19"/>
              </w:rPr>
            </w:pPr>
          </w:p>
        </w:tc>
      </w:tr>
      <w:bookmarkEnd w:id="0"/>
    </w:tbl>
    <w:p w14:paraId="7D2B67B8" w14:textId="77777777" w:rsidR="0094416D" w:rsidRDefault="0094416D" w:rsidP="00735A7B">
      <w:pPr>
        <w:jc w:val="center"/>
      </w:pPr>
    </w:p>
    <w:sectPr w:rsidR="00944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icia Text">
    <w:altName w:val="Calibri"/>
    <w:charset w:val="00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7B"/>
    <w:rsid w:val="00735A7B"/>
    <w:rsid w:val="0094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B98F"/>
  <w15:chartTrackingRefBased/>
  <w15:docId w15:val="{C70C40EC-B452-44C6-A0F3-E9CB6A0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7B"/>
    <w:pPr>
      <w:spacing w:after="0" w:line="360" w:lineRule="auto"/>
    </w:pPr>
    <w:rPr>
      <w:rFonts w:ascii="Verdana" w:eastAsia="Times New Roman" w:hAnsi="Verdana" w:cs="Times New Roman"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7CA19D96</Template>
  <TotalTime>1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Emil Jensen</dc:creator>
  <cp:keywords/>
  <dc:description/>
  <cp:lastModifiedBy>Jonas Emil Jensen</cp:lastModifiedBy>
  <cp:revision>1</cp:revision>
  <dcterms:created xsi:type="dcterms:W3CDTF">2020-02-05T13:15:00Z</dcterms:created>
  <dcterms:modified xsi:type="dcterms:W3CDTF">2020-02-05T13:16:00Z</dcterms:modified>
</cp:coreProperties>
</file>