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04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3"/>
        <w:gridCol w:w="1559"/>
        <w:gridCol w:w="1701"/>
        <w:gridCol w:w="2142"/>
      </w:tblGrid>
      <w:tr w:rsidR="00761652" w:rsidRPr="00546E43" w14:paraId="2F21EBC7" w14:textId="77777777" w:rsidTr="00761652">
        <w:trPr>
          <w:trHeight w:val="32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  <w:vAlign w:val="center"/>
          </w:tcPr>
          <w:p w14:paraId="3742E9E5" w14:textId="77777777" w:rsidR="00761652" w:rsidRPr="004A027C" w:rsidRDefault="00761652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1D13C4A5" w14:textId="77777777" w:rsidR="00761652" w:rsidRDefault="00761652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r w:rsidRPr="000F2574">
              <w:rPr>
                <w:rFonts w:ascii="Noticia Text" w:hAnsi="Noticia Text"/>
                <w:b/>
                <w:color w:val="FFFFFF"/>
                <w:sz w:val="24"/>
                <w:szCs w:val="19"/>
              </w:rPr>
              <w:t xml:space="preserve">Epoxy og </w:t>
            </w:r>
            <w:proofErr w:type="spellStart"/>
            <w:r w:rsidRPr="000F2574">
              <w:rPr>
                <w:rFonts w:ascii="Noticia Text" w:hAnsi="Noticia Text"/>
                <w:b/>
                <w:color w:val="FFFFFF"/>
                <w:sz w:val="24"/>
                <w:szCs w:val="19"/>
              </w:rPr>
              <w:t>isocyanater</w:t>
            </w:r>
            <w:proofErr w:type="spellEnd"/>
          </w:p>
          <w:p w14:paraId="1A6BA83D" w14:textId="77777777" w:rsidR="00761652" w:rsidRPr="004A027C" w:rsidRDefault="00761652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761652" w:rsidRPr="00546E43" w14:paraId="6A8B044E" w14:textId="77777777" w:rsidTr="00761652">
        <w:trPr>
          <w:trHeight w:val="768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435EECF0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2BB47D25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631B2A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Tilmeldt</w:t>
            </w:r>
          </w:p>
          <w:p w14:paraId="7B9EC18C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147409C1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2A6E830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Gennemført</w:t>
            </w:r>
          </w:p>
          <w:p w14:paraId="18264053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0E7E5D30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20C9B449" w14:textId="77777777" w:rsidR="00761652" w:rsidRPr="004A027C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751610AF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761652" w:rsidRPr="00546E43" w14:paraId="0C299496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1128D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2D7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D99D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7515F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4FED9B2D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607B3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234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94E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F903F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70C65CA3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6E277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D64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273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582C3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71E6B55D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CC557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5247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4610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C863E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7B742C82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89D82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4D48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A0D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A4DB7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693F829A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C7EEC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FBC6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C52D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93EEA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3720BABA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247DB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6457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37E5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E2150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186E5F30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8420A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7CFC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930F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B732D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6C115471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6861C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B98F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978A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C54E2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79974E5A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15415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8C29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D557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93948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276D8071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5D2AC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39D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B3C9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B197C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61652" w:rsidRPr="00546E43" w14:paraId="0F83BC77" w14:textId="77777777" w:rsidTr="00761652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53316" w14:textId="77777777" w:rsidR="00761652" w:rsidRPr="00546E43" w:rsidRDefault="00761652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AA23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BDB4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69D0C" w14:textId="77777777" w:rsidR="00761652" w:rsidRPr="00546E43" w:rsidRDefault="00761652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76883885" w14:textId="77777777" w:rsidR="0094416D" w:rsidRDefault="0094416D">
      <w:bookmarkStart w:id="0" w:name="_GoBack"/>
      <w:bookmarkEnd w:id="0"/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2"/>
    <w:rsid w:val="00761652"/>
    <w:rsid w:val="009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9DE5"/>
  <w15:chartTrackingRefBased/>
  <w15:docId w15:val="{4CC828C6-66D7-4B04-8C69-59049E4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52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2020-02-05T13:14:00Z</dcterms:created>
  <dcterms:modified xsi:type="dcterms:W3CDTF">2020-02-05T13:15:00Z</dcterms:modified>
</cp:coreProperties>
</file>