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F27E0DE" w14:textId="77777777" w:rsidR="0014119A" w:rsidRDefault="0039420C">
      <w:r>
        <w:t xml:space="preserve"> </w:t>
      </w:r>
    </w:p>
    <w:p w14:paraId="67EAA560" w14:textId="77777777" w:rsidR="0071207E" w:rsidRPr="003E0F0F" w:rsidRDefault="00020080" w:rsidP="001240A3">
      <w:pPr>
        <w:spacing w:line="480" w:lineRule="auto"/>
        <w:ind w:left="-567" w:firstLine="567"/>
      </w:pPr>
      <w:r w:rsidRPr="00CE13BA">
        <w:rPr>
          <w:noProof/>
          <w:vertAlign w:val="subscript"/>
          <w:lang w:val="en-US"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D7301D" wp14:editId="6D5D9303">
                <wp:simplePos x="0" y="0"/>
                <wp:positionH relativeFrom="column">
                  <wp:posOffset>-302895</wp:posOffset>
                </wp:positionH>
                <wp:positionV relativeFrom="paragraph">
                  <wp:posOffset>2851150</wp:posOffset>
                </wp:positionV>
                <wp:extent cx="1682115" cy="328295"/>
                <wp:effectExtent l="0" t="0" r="0" b="1905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8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3"/>
                            </w:tblGrid>
                            <w:tr w:rsidR="00020080" w:rsidRPr="004F5E64" w14:paraId="163D8D35" w14:textId="77777777" w:rsidTr="00020080">
                              <w:tc>
                                <w:tcPr>
                                  <w:tcW w:w="4863" w:type="dxa"/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14:paraId="4FB60DD5" w14:textId="77777777" w:rsidR="00020080" w:rsidRPr="004F5E64" w:rsidRDefault="00020080" w:rsidP="00403F35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</w:pPr>
                                  <w:r w:rsidRPr="004F5E64"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  <w:t>Indsæt foto af problemet:</w:t>
                                  </w:r>
                                </w:p>
                              </w:tc>
                            </w:tr>
                          </w:tbl>
                          <w:p w14:paraId="525EE226" w14:textId="77777777" w:rsidR="00020080" w:rsidRPr="004F5E64" w:rsidRDefault="00020080" w:rsidP="00EC60DA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-23.8pt;margin-top:224.5pt;width:132.45pt;height:2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Normal"/>
                        <w:tblW w:w="48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63"/>
                      </w:tblGrid>
                      <w:tr w:rsidR="00020080" w:rsidRPr="004F5E64" w14:paraId="163D8D35" w14:textId="77777777" w:rsidTr="00020080">
                        <w:tc>
                          <w:tcPr>
                            <w:tcW w:w="4863" w:type="dxa"/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14:paraId="4FB60DD5" w14:textId="77777777" w:rsidR="00020080" w:rsidRPr="004F5E64" w:rsidRDefault="00020080" w:rsidP="00403F35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</w:pPr>
                            <w:r w:rsidRPr="004F5E64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>Indsæt foto af problemet:</w:t>
                            </w:r>
                          </w:p>
                        </w:tc>
                      </w:tr>
                    </w:tbl>
                    <w:p w14:paraId="525EE226" w14:textId="77777777" w:rsidR="00020080" w:rsidRPr="004F5E64" w:rsidRDefault="00020080" w:rsidP="00EC60DA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vertAlign w:val="subscript"/>
          <w:lang w:val="en-US"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DC90F" wp14:editId="0C771EBE">
                <wp:simplePos x="0" y="0"/>
                <wp:positionH relativeFrom="column">
                  <wp:posOffset>-299720</wp:posOffset>
                </wp:positionH>
                <wp:positionV relativeFrom="paragraph">
                  <wp:posOffset>2840990</wp:posOffset>
                </wp:positionV>
                <wp:extent cx="6375400" cy="4208145"/>
                <wp:effectExtent l="0" t="0" r="25400" b="33655"/>
                <wp:wrapThrough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4208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23.55pt;margin-top:223.7pt;width:502pt;height:33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" fillcolor="white [3212]" strokecolor="black [3213]" strokeweight=".15pt">
                <w10:wrap type="through"/>
              </v:rect>
            </w:pict>
          </mc:Fallback>
        </mc:AlternateContent>
      </w:r>
      <w:r w:rsidRPr="00CE13BA">
        <w:rPr>
          <w:noProof/>
          <w:vertAlign w:val="subscript"/>
          <w:lang w:val="en-US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30DC7" wp14:editId="31947252">
                <wp:simplePos x="0" y="0"/>
                <wp:positionH relativeFrom="column">
                  <wp:posOffset>-361950</wp:posOffset>
                </wp:positionH>
                <wp:positionV relativeFrom="paragraph">
                  <wp:posOffset>7275830</wp:posOffset>
                </wp:positionV>
                <wp:extent cx="3007360" cy="1849120"/>
                <wp:effectExtent l="0" t="0" r="0" b="508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3"/>
                            </w:tblGrid>
                            <w:tr w:rsidR="00706B8F" w14:paraId="0D9CCB04" w14:textId="77777777" w:rsidTr="00020080">
                              <w:tc>
                                <w:tcPr>
                                  <w:tcW w:w="4863" w:type="dxa"/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14:paraId="22721503" w14:textId="77777777" w:rsidR="00706B8F" w:rsidRPr="004F5E64" w:rsidRDefault="00706B8F" w:rsidP="00403F35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</w:pPr>
                                  <w:r w:rsidRPr="004F5E64"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  <w:t>Løsningsforslag:</w:t>
                                  </w:r>
                                </w:p>
                              </w:tc>
                            </w:tr>
                            <w:tr w:rsidR="00706B8F" w14:paraId="501951B1" w14:textId="77777777" w:rsidTr="00EC60DA">
                              <w:tc>
                                <w:tcPr>
                                  <w:tcW w:w="4863" w:type="dxa"/>
                                  <w:shd w:val="clear" w:color="auto" w:fill="auto"/>
                                </w:tcPr>
                                <w:p w14:paraId="53251166" w14:textId="77777777" w:rsidR="00706B8F" w:rsidRPr="008630F6" w:rsidRDefault="00706B8F" w:rsidP="00EC60DA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6B8F" w14:paraId="5525460D" w14:textId="77777777" w:rsidTr="00EC60DA">
                              <w:tc>
                                <w:tcPr>
                                  <w:tcW w:w="4863" w:type="dxa"/>
                                  <w:shd w:val="clear" w:color="auto" w:fill="auto"/>
                                </w:tcPr>
                                <w:p w14:paraId="765FD2C2" w14:textId="77777777" w:rsidR="00706B8F" w:rsidRPr="008630F6" w:rsidRDefault="00706B8F" w:rsidP="00EC60DA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6B8F" w14:paraId="3A5ABC62" w14:textId="77777777" w:rsidTr="00EC60DA">
                              <w:tc>
                                <w:tcPr>
                                  <w:tcW w:w="4863" w:type="dxa"/>
                                  <w:shd w:val="clear" w:color="auto" w:fill="auto"/>
                                </w:tcPr>
                                <w:p w14:paraId="11FD3804" w14:textId="77777777" w:rsidR="00706B8F" w:rsidRPr="008630F6" w:rsidRDefault="00706B8F" w:rsidP="00EC60DA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9C7A7" w14:textId="77777777" w:rsidR="00706B8F" w:rsidRDefault="00706B8F" w:rsidP="00EC60DA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1" o:spid="_x0000_s1027" type="#_x0000_t202" style="position:absolute;left:0;text-align:left;margin-left:-28.45pt;margin-top:572.9pt;width:236.8pt;height:1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" filled="f" stroked="f">
                <v:textbox>
                  <w:txbxContent>
                    <w:tbl>
                      <w:tblPr>
                        <w:tblStyle w:val="TableNormal"/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63"/>
                      </w:tblGrid>
                      <w:tr w:rsidR="00706B8F" w14:paraId="0D9CCB04" w14:textId="77777777" w:rsidTr="00020080">
                        <w:tc>
                          <w:tcPr>
                            <w:tcW w:w="4863" w:type="dxa"/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14:paraId="22721503" w14:textId="77777777" w:rsidR="00706B8F" w:rsidRPr="004F5E64" w:rsidRDefault="00706B8F" w:rsidP="00403F35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</w:pPr>
                            <w:r w:rsidRPr="004F5E64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>Løsningsforslag:</w:t>
                            </w:r>
                          </w:p>
                        </w:tc>
                      </w:tr>
                      <w:tr w:rsidR="00706B8F" w14:paraId="501951B1" w14:textId="77777777" w:rsidTr="00EC60DA">
                        <w:tc>
                          <w:tcPr>
                            <w:tcW w:w="4863" w:type="dxa"/>
                            <w:shd w:val="clear" w:color="auto" w:fill="auto"/>
                          </w:tcPr>
                          <w:p w14:paraId="53251166" w14:textId="77777777" w:rsidR="00706B8F" w:rsidRPr="008630F6" w:rsidRDefault="00706B8F" w:rsidP="00EC60DA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20"/>
                              </w:rPr>
                            </w:pPr>
                          </w:p>
                        </w:tc>
                      </w:tr>
                      <w:tr w:rsidR="00706B8F" w14:paraId="5525460D" w14:textId="77777777" w:rsidTr="00EC60DA">
                        <w:tc>
                          <w:tcPr>
                            <w:tcW w:w="4863" w:type="dxa"/>
                            <w:shd w:val="clear" w:color="auto" w:fill="auto"/>
                          </w:tcPr>
                          <w:p w14:paraId="765FD2C2" w14:textId="77777777" w:rsidR="00706B8F" w:rsidRPr="008630F6" w:rsidRDefault="00706B8F" w:rsidP="00EC60DA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20"/>
                              </w:rPr>
                            </w:pPr>
                          </w:p>
                        </w:tc>
                      </w:tr>
                      <w:tr w:rsidR="00706B8F" w14:paraId="3A5ABC62" w14:textId="77777777" w:rsidTr="00EC60DA">
                        <w:tc>
                          <w:tcPr>
                            <w:tcW w:w="4863" w:type="dxa"/>
                            <w:shd w:val="clear" w:color="auto" w:fill="auto"/>
                          </w:tcPr>
                          <w:p w14:paraId="11FD3804" w14:textId="77777777" w:rsidR="00706B8F" w:rsidRPr="008630F6" w:rsidRDefault="00706B8F" w:rsidP="00EC60DA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F9C7A7" w14:textId="77777777" w:rsidR="00706B8F" w:rsidRDefault="00706B8F" w:rsidP="00EC60DA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13BA">
        <w:rPr>
          <w:noProof/>
          <w:vertAlign w:val="subscript"/>
          <w:lang w:val="en-US"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28444" wp14:editId="40C8DB53">
                <wp:simplePos x="0" y="0"/>
                <wp:positionH relativeFrom="column">
                  <wp:posOffset>-397510</wp:posOffset>
                </wp:positionH>
                <wp:positionV relativeFrom="paragraph">
                  <wp:posOffset>1064895</wp:posOffset>
                </wp:positionV>
                <wp:extent cx="3007360" cy="1849120"/>
                <wp:effectExtent l="0" t="0" r="0" b="508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3"/>
                            </w:tblGrid>
                            <w:tr w:rsidR="00782186" w:rsidRPr="004F5E64" w14:paraId="666DB66F" w14:textId="77777777" w:rsidTr="00020080">
                              <w:tc>
                                <w:tcPr>
                                  <w:tcW w:w="4863" w:type="dxa"/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14:paraId="46C09DAC" w14:textId="77777777" w:rsidR="00782186" w:rsidRPr="004F5E64" w:rsidRDefault="00782186" w:rsidP="00403F35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</w:pPr>
                                  <w:r w:rsidRPr="004F5E64"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  <w:t>Kort beskrivelse af problemet:</w:t>
                                  </w:r>
                                </w:p>
                              </w:tc>
                            </w:tr>
                            <w:tr w:rsidR="00782186" w:rsidRPr="004F5E64" w14:paraId="0E0028E9" w14:textId="77777777" w:rsidTr="00020080">
                              <w:tc>
                                <w:tcPr>
                                  <w:tcW w:w="4863" w:type="dxa"/>
                                  <w:shd w:val="clear" w:color="auto" w:fill="auto"/>
                                </w:tcPr>
                                <w:p w14:paraId="19FCB032" w14:textId="77777777" w:rsidR="00782186" w:rsidRPr="004F5E64" w:rsidRDefault="00782186" w:rsidP="00EC60DA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2186" w:rsidRPr="004F5E64" w14:paraId="02CF2A0A" w14:textId="77777777" w:rsidTr="00020080">
                              <w:tc>
                                <w:tcPr>
                                  <w:tcW w:w="4863" w:type="dxa"/>
                                  <w:shd w:val="clear" w:color="auto" w:fill="auto"/>
                                </w:tcPr>
                                <w:p w14:paraId="372E35B5" w14:textId="77777777" w:rsidR="00782186" w:rsidRPr="004F5E64" w:rsidRDefault="00782186" w:rsidP="00EC60DA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2186" w:rsidRPr="004F5E64" w14:paraId="056A5C63" w14:textId="77777777" w:rsidTr="00020080">
                              <w:tc>
                                <w:tcPr>
                                  <w:tcW w:w="4863" w:type="dxa"/>
                                  <w:shd w:val="clear" w:color="auto" w:fill="auto"/>
                                </w:tcPr>
                                <w:p w14:paraId="608C6778" w14:textId="77777777" w:rsidR="00782186" w:rsidRPr="004F5E64" w:rsidRDefault="00782186" w:rsidP="00EC60DA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66FAC2" w14:textId="77777777" w:rsidR="00782186" w:rsidRPr="004F5E64" w:rsidRDefault="00782186" w:rsidP="00EC60DA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5" o:spid="_x0000_s1028" type="#_x0000_t202" style="position:absolute;left:0;text-align:left;margin-left:-31.25pt;margin-top:83.85pt;width:236.8pt;height:14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" filled="f" stroked="f">
                <v:textbox>
                  <w:txbxContent>
                    <w:tbl>
                      <w:tblPr>
                        <w:tblStyle w:val="TableNormal"/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63"/>
                      </w:tblGrid>
                      <w:tr w:rsidR="00782186" w:rsidRPr="004F5E64" w14:paraId="666DB66F" w14:textId="77777777" w:rsidTr="00020080">
                        <w:tc>
                          <w:tcPr>
                            <w:tcW w:w="4863" w:type="dxa"/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14:paraId="46C09DAC" w14:textId="77777777" w:rsidR="00782186" w:rsidRPr="004F5E64" w:rsidRDefault="00782186" w:rsidP="00403F35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</w:pPr>
                            <w:r w:rsidRPr="004F5E64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>Kort beskrivelse af problemet:</w:t>
                            </w:r>
                          </w:p>
                        </w:tc>
                      </w:tr>
                      <w:tr w:rsidR="00782186" w:rsidRPr="004F5E64" w14:paraId="0E0028E9" w14:textId="77777777" w:rsidTr="00020080">
                        <w:tc>
                          <w:tcPr>
                            <w:tcW w:w="4863" w:type="dxa"/>
                            <w:shd w:val="clear" w:color="auto" w:fill="auto"/>
                          </w:tcPr>
                          <w:p w14:paraId="19FCB032" w14:textId="77777777" w:rsidR="00782186" w:rsidRPr="004F5E64" w:rsidRDefault="00782186" w:rsidP="00EC60DA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20"/>
                              </w:rPr>
                            </w:pPr>
                          </w:p>
                        </w:tc>
                      </w:tr>
                      <w:tr w:rsidR="00782186" w:rsidRPr="004F5E64" w14:paraId="02CF2A0A" w14:textId="77777777" w:rsidTr="00020080">
                        <w:tc>
                          <w:tcPr>
                            <w:tcW w:w="4863" w:type="dxa"/>
                            <w:shd w:val="clear" w:color="auto" w:fill="auto"/>
                          </w:tcPr>
                          <w:p w14:paraId="372E35B5" w14:textId="77777777" w:rsidR="00782186" w:rsidRPr="004F5E64" w:rsidRDefault="00782186" w:rsidP="00EC60DA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20"/>
                              </w:rPr>
                            </w:pPr>
                          </w:p>
                        </w:tc>
                      </w:tr>
                      <w:tr w:rsidR="00782186" w:rsidRPr="004F5E64" w14:paraId="056A5C63" w14:textId="77777777" w:rsidTr="00020080">
                        <w:tc>
                          <w:tcPr>
                            <w:tcW w:w="4863" w:type="dxa"/>
                            <w:shd w:val="clear" w:color="auto" w:fill="auto"/>
                          </w:tcPr>
                          <w:p w14:paraId="608C6778" w14:textId="77777777" w:rsidR="00782186" w:rsidRPr="004F5E64" w:rsidRDefault="00782186" w:rsidP="00EC60DA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66FAC2" w14:textId="77777777" w:rsidR="00782186" w:rsidRPr="004F5E64" w:rsidRDefault="00782186" w:rsidP="00EC60DA">
                      <w:pPr>
                        <w:spacing w:line="48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0FE2" w:rsidRPr="00CE13BA">
        <w:rPr>
          <w:noProof/>
          <w:vertAlign w:val="subscript"/>
          <w:lang w:val="en-US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2E8F3" wp14:editId="42FF9E66">
                <wp:simplePos x="0" y="0"/>
                <wp:positionH relativeFrom="column">
                  <wp:posOffset>-5494655</wp:posOffset>
                </wp:positionH>
                <wp:positionV relativeFrom="paragraph">
                  <wp:posOffset>833755</wp:posOffset>
                </wp:positionV>
                <wp:extent cx="6390005" cy="0"/>
                <wp:effectExtent l="0" t="0" r="36195" b="2540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00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2.6pt,65.65pt" to="70.55pt,6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" strokecolor="black [3213]" strokeweight="1.25pt"/>
            </w:pict>
          </mc:Fallback>
        </mc:AlternateContent>
      </w:r>
      <w:r w:rsidR="00730FE2" w:rsidRPr="00CE13BA">
        <w:rPr>
          <w:noProof/>
          <w:vertAlign w:val="subscript"/>
          <w:lang w:val="en-US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C8D16" wp14:editId="1CB9AD05">
                <wp:simplePos x="0" y="0"/>
                <wp:positionH relativeFrom="column">
                  <wp:posOffset>-419100</wp:posOffset>
                </wp:positionH>
                <wp:positionV relativeFrom="paragraph">
                  <wp:posOffset>40640</wp:posOffset>
                </wp:positionV>
                <wp:extent cx="5462270" cy="715645"/>
                <wp:effectExtent l="0" t="0" r="0" b="254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57156A" w14:textId="77777777" w:rsidR="00706B8F" w:rsidRPr="001E0587" w:rsidRDefault="00706B8F" w:rsidP="001240A3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</w:pPr>
                            <w:r w:rsidRPr="001E0587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>Arbejdssted:</w:t>
                            </w:r>
                          </w:p>
                          <w:p w14:paraId="19DD49A5" w14:textId="77777777" w:rsidR="00706B8F" w:rsidRPr="001E0587" w:rsidRDefault="00706B8F" w:rsidP="001240A3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</w:pPr>
                            <w:r w:rsidRPr="001E0587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>Dato:</w:t>
                            </w:r>
                            <w:r w:rsidRPr="001E0587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ab/>
                            </w:r>
                            <w:r w:rsidRPr="001E0587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ab/>
                            </w:r>
                            <w:r w:rsidRPr="001E0587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ab/>
                            </w:r>
                            <w:r w:rsidRPr="001E0587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ab/>
                            </w:r>
                            <w:r w:rsidRPr="001E0587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ab/>
                              <w:t>Indsendt af: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2" o:spid="_x0000_s1029" type="#_x0000_t202" style="position:absolute;left:0;text-align:left;margin-left:-32.95pt;margin-top:3.2pt;width:430.1pt;height:56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" filled="f" stroked="f">
                <v:textbox style="mso-fit-shape-to-text:t">
                  <w:txbxContent>
                    <w:p w14:paraId="1A57156A" w14:textId="77777777" w:rsidR="00706B8F" w:rsidRPr="001E0587" w:rsidRDefault="00706B8F" w:rsidP="001240A3">
                      <w:pPr>
                        <w:spacing w:line="480" w:lineRule="auto"/>
                        <w:rPr>
                          <w:rFonts w:ascii="Noticia Text" w:hAnsi="Noticia Text"/>
                          <w:sz w:val="18"/>
                          <w:szCs w:val="18"/>
                        </w:rPr>
                      </w:pPr>
                      <w:r w:rsidRPr="001E0587">
                        <w:rPr>
                          <w:rFonts w:ascii="Noticia Text" w:hAnsi="Noticia Text"/>
                          <w:sz w:val="18"/>
                          <w:szCs w:val="18"/>
                        </w:rPr>
                        <w:t>Arbejdssted:</w:t>
                      </w:r>
                    </w:p>
                    <w:p w14:paraId="19DD49A5" w14:textId="77777777" w:rsidR="00706B8F" w:rsidRPr="001E0587" w:rsidRDefault="00706B8F" w:rsidP="001240A3">
                      <w:pPr>
                        <w:spacing w:line="480" w:lineRule="auto"/>
                        <w:rPr>
                          <w:rFonts w:ascii="Noticia Text" w:hAnsi="Noticia Text"/>
                          <w:sz w:val="18"/>
                          <w:szCs w:val="18"/>
                        </w:rPr>
                      </w:pPr>
                      <w:r w:rsidRPr="001E0587">
                        <w:rPr>
                          <w:rFonts w:ascii="Noticia Text" w:hAnsi="Noticia Text"/>
                          <w:sz w:val="18"/>
                          <w:szCs w:val="18"/>
                        </w:rPr>
                        <w:t>Dato:</w:t>
                      </w:r>
                      <w:r w:rsidRPr="001E0587">
                        <w:rPr>
                          <w:rFonts w:ascii="Noticia Text" w:hAnsi="Noticia Text"/>
                          <w:sz w:val="18"/>
                          <w:szCs w:val="18"/>
                        </w:rPr>
                        <w:tab/>
                      </w:r>
                      <w:r w:rsidRPr="001E0587">
                        <w:rPr>
                          <w:rFonts w:ascii="Noticia Text" w:hAnsi="Noticia Text"/>
                          <w:sz w:val="18"/>
                          <w:szCs w:val="18"/>
                        </w:rPr>
                        <w:tab/>
                      </w:r>
                      <w:r w:rsidRPr="001E0587">
                        <w:rPr>
                          <w:rFonts w:ascii="Noticia Text" w:hAnsi="Noticia Text"/>
                          <w:sz w:val="18"/>
                          <w:szCs w:val="18"/>
                        </w:rPr>
                        <w:tab/>
                      </w:r>
                      <w:r w:rsidRPr="001E0587">
                        <w:rPr>
                          <w:rFonts w:ascii="Noticia Text" w:hAnsi="Noticia Text"/>
                          <w:sz w:val="18"/>
                          <w:szCs w:val="18"/>
                        </w:rPr>
                        <w:tab/>
                      </w:r>
                      <w:r w:rsidRPr="001E0587">
                        <w:rPr>
                          <w:rFonts w:ascii="Noticia Text" w:hAnsi="Noticia Text"/>
                          <w:sz w:val="18"/>
                          <w:szCs w:val="18"/>
                        </w:rPr>
                        <w:tab/>
                        <w:t>Indsendt af: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186" w:rsidRPr="00CE13BA">
        <w:rPr>
          <w:noProof/>
          <w:vertAlign w:val="subscript"/>
          <w:lang w:val="en-US"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F438D" wp14:editId="14894E7D">
                <wp:simplePos x="0" y="0"/>
                <wp:positionH relativeFrom="column">
                  <wp:posOffset>2990850</wp:posOffset>
                </wp:positionH>
                <wp:positionV relativeFrom="paragraph">
                  <wp:posOffset>7292975</wp:posOffset>
                </wp:positionV>
                <wp:extent cx="3007360" cy="1849120"/>
                <wp:effectExtent l="0" t="0" r="0" b="5080"/>
                <wp:wrapSquare wrapText="bothSides"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A13D6" w14:textId="77777777" w:rsidR="001B3187" w:rsidRDefault="001B3187" w:rsidP="001B3187">
                            <w:pPr>
                              <w:pBdr>
                                <w:between w:val="single" w:sz="4" w:space="1" w:color="000000" w:themeColor="text1"/>
                              </w:pBdr>
                            </w:pPr>
                          </w:p>
                          <w:tbl>
                            <w:tblPr>
                              <w:tblStyle w:val="TableNormal"/>
                              <w:tblW w:w="4971" w:type="dxa"/>
                              <w:tblInd w:w="-108" w:type="dxa"/>
                              <w:tblBorders>
                                <w:bottom w:val="single" w:sz="4" w:space="0" w:color="FFFFFF" w:themeColor="background1"/>
                                <w:insideH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"/>
                              <w:gridCol w:w="4755"/>
                              <w:gridCol w:w="108"/>
                            </w:tblGrid>
                            <w:tr w:rsidR="00782186" w14:paraId="01623104" w14:textId="77777777" w:rsidTr="001B3187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4863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14:paraId="2A9DC383" w14:textId="77777777" w:rsidR="00782186" w:rsidRPr="004F5E64" w:rsidRDefault="00782186" w:rsidP="001B3187">
                                  <w:pPr>
                                    <w:pBdr>
                                      <w:between w:val="single" w:sz="4" w:space="1" w:color="000000" w:themeColor="text1"/>
                                    </w:pBdr>
                                    <w:spacing w:line="600" w:lineRule="auto"/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</w:pPr>
                                  <w:r w:rsidRPr="004F5E64"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  <w:t>Ansvarlig for løsning:</w:t>
                                  </w:r>
                                </w:p>
                              </w:tc>
                            </w:tr>
                            <w:tr w:rsidR="00782186" w14:paraId="1B05E215" w14:textId="77777777" w:rsidTr="001B3187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4863" w:type="dxa"/>
                                  <w:gridSpan w:val="2"/>
                                  <w:shd w:val="clear" w:color="auto" w:fill="auto"/>
                                </w:tcPr>
                                <w:p w14:paraId="073518D2" w14:textId="71506007" w:rsidR="00782186" w:rsidRPr="008630F6" w:rsidRDefault="00FD469D" w:rsidP="001B3187">
                                  <w:pPr>
                                    <w:pBdr>
                                      <w:between w:val="single" w:sz="4" w:space="1" w:color="000000" w:themeColor="text1"/>
                                    </w:pBdr>
                                    <w:spacing w:line="600" w:lineRule="auto"/>
                                    <w:rPr>
                                      <w:rFonts w:ascii="Noticia Text" w:hAnsi="Noticia Text"/>
                                      <w:sz w:val="20"/>
                                    </w:rPr>
                                  </w:pPr>
                                  <w:r w:rsidRPr="004F5E64"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  <w:t>Problemet er løst, dato:</w:t>
                                  </w:r>
                                </w:p>
                              </w:tc>
                            </w:tr>
                            <w:tr w:rsidR="00782186" w14:paraId="78A7C739" w14:textId="77777777" w:rsidTr="001B3187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4863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14:paraId="4EEABA4D" w14:textId="77777777" w:rsidR="00782186" w:rsidRDefault="00FD469D" w:rsidP="001B3187">
                                  <w:pPr>
                                    <w:pBdr>
                                      <w:between w:val="single" w:sz="4" w:space="1" w:color="000000" w:themeColor="text1"/>
                                    </w:pBdr>
                                    <w:spacing w:line="600" w:lineRule="auto"/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  <w:t>Opfølgning</w:t>
                                  </w:r>
                                  <w:r w:rsidR="00782186" w:rsidRPr="004F5E64"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  <w:t>, dato:</w:t>
                                  </w:r>
                                </w:p>
                                <w:p w14:paraId="4BBEFAC9" w14:textId="7509F86B" w:rsidR="001B3187" w:rsidRPr="004F5E64" w:rsidRDefault="001B3187" w:rsidP="001B3187">
                                  <w:pPr>
                                    <w:pBdr>
                                      <w:between w:val="single" w:sz="4" w:space="1" w:color="000000" w:themeColor="text1"/>
                                    </w:pBdr>
                                    <w:spacing w:line="600" w:lineRule="auto"/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92C1E7" w14:textId="77777777" w:rsidR="00782186" w:rsidRDefault="00782186" w:rsidP="001B3187">
                            <w:pPr>
                              <w:pBdr>
                                <w:between w:val="single" w:sz="4" w:space="1" w:color="000000" w:themeColor="text1"/>
                              </w:pBdr>
                              <w:spacing w:line="60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7" o:spid="_x0000_s1030" type="#_x0000_t202" style="position:absolute;left:0;text-align:left;margin-left:235.5pt;margin-top:574.25pt;width:236.8pt;height:14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" filled="f" stroked="f">
                <v:textbox>
                  <w:txbxContent>
                    <w:p w14:paraId="6EFA13D6" w14:textId="77777777" w:rsidR="001B3187" w:rsidRDefault="001B3187" w:rsidP="001B3187">
                      <w:pPr>
                        <w:pBdr>
                          <w:between w:val="single" w:sz="4" w:space="1" w:color="000000" w:themeColor="text1"/>
                        </w:pBdr>
                      </w:pPr>
                    </w:p>
                    <w:tbl>
                      <w:tblPr>
                        <w:tblStyle w:val="TableNormal"/>
                        <w:tblW w:w="4971" w:type="dxa"/>
                        <w:tblInd w:w="-108" w:type="dxa"/>
                        <w:tblBorders>
                          <w:bottom w:val="single" w:sz="4" w:space="0" w:color="FFFFFF" w:themeColor="background1"/>
                          <w:insideH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8"/>
                        <w:gridCol w:w="4755"/>
                        <w:gridCol w:w="108"/>
                      </w:tblGrid>
                      <w:tr w:rsidR="00782186" w14:paraId="01623104" w14:textId="77777777" w:rsidTr="001B3187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4863" w:type="dxa"/>
                            <w:gridSpan w:val="2"/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14:paraId="2A9DC383" w14:textId="77777777" w:rsidR="00782186" w:rsidRPr="004F5E64" w:rsidRDefault="00782186" w:rsidP="001B3187">
                            <w:pPr>
                              <w:pBdr>
                                <w:between w:val="single" w:sz="4" w:space="1" w:color="000000" w:themeColor="text1"/>
                              </w:pBdr>
                              <w:spacing w:line="600" w:lineRule="auto"/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</w:pPr>
                            <w:r w:rsidRPr="004F5E64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>Ansvarlig for løsning:</w:t>
                            </w:r>
                          </w:p>
                        </w:tc>
                      </w:tr>
                      <w:tr w:rsidR="00782186" w14:paraId="1B05E215" w14:textId="77777777" w:rsidTr="001B3187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4863" w:type="dxa"/>
                            <w:gridSpan w:val="2"/>
                            <w:shd w:val="clear" w:color="auto" w:fill="auto"/>
                          </w:tcPr>
                          <w:p w14:paraId="073518D2" w14:textId="71506007" w:rsidR="00782186" w:rsidRPr="008630F6" w:rsidRDefault="00FD469D" w:rsidP="001B3187">
                            <w:pPr>
                              <w:pBdr>
                                <w:between w:val="single" w:sz="4" w:space="1" w:color="000000" w:themeColor="text1"/>
                              </w:pBdr>
                              <w:spacing w:line="600" w:lineRule="auto"/>
                              <w:rPr>
                                <w:rFonts w:ascii="Noticia Text" w:hAnsi="Noticia Text"/>
                                <w:sz w:val="20"/>
                              </w:rPr>
                            </w:pPr>
                            <w:r w:rsidRPr="004F5E64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>Problemet er løst, dato:</w:t>
                            </w:r>
                          </w:p>
                        </w:tc>
                      </w:tr>
                      <w:tr w:rsidR="00782186" w14:paraId="78A7C739" w14:textId="77777777" w:rsidTr="001B3187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4863" w:type="dxa"/>
                            <w:gridSpan w:val="2"/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14:paraId="4EEABA4D" w14:textId="77777777" w:rsidR="00782186" w:rsidRDefault="00FD469D" w:rsidP="001B3187">
                            <w:pPr>
                              <w:pBdr>
                                <w:between w:val="single" w:sz="4" w:space="1" w:color="000000" w:themeColor="text1"/>
                              </w:pBdr>
                              <w:spacing w:line="600" w:lineRule="auto"/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>Opfølgning</w:t>
                            </w:r>
                            <w:r w:rsidR="00782186" w:rsidRPr="004F5E64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>, dato:</w:t>
                            </w:r>
                          </w:p>
                          <w:p w14:paraId="4BBEFAC9" w14:textId="7509F86B" w:rsidR="001B3187" w:rsidRPr="004F5E64" w:rsidRDefault="001B3187" w:rsidP="001B3187">
                            <w:pPr>
                              <w:pBdr>
                                <w:between w:val="single" w:sz="4" w:space="1" w:color="000000" w:themeColor="text1"/>
                              </w:pBdr>
                              <w:spacing w:line="600" w:lineRule="auto"/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792C1E7" w14:textId="77777777" w:rsidR="00782186" w:rsidRDefault="00782186" w:rsidP="001B3187">
                      <w:pPr>
                        <w:pBdr>
                          <w:between w:val="single" w:sz="4" w:space="1" w:color="000000" w:themeColor="text1"/>
                        </w:pBdr>
                        <w:spacing w:line="60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186" w:rsidRPr="00CE13BA">
        <w:rPr>
          <w:noProof/>
          <w:vertAlign w:val="subscript"/>
          <w:lang w:val="en-US"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35151" wp14:editId="24637FC5">
                <wp:simplePos x="0" y="0"/>
                <wp:positionH relativeFrom="column">
                  <wp:posOffset>2970530</wp:posOffset>
                </wp:positionH>
                <wp:positionV relativeFrom="paragraph">
                  <wp:posOffset>1064895</wp:posOffset>
                </wp:positionV>
                <wp:extent cx="3007360" cy="1849120"/>
                <wp:effectExtent l="0" t="0" r="0" b="5080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3"/>
                            </w:tblGrid>
                            <w:tr w:rsidR="00782186" w14:paraId="3C180980" w14:textId="77777777" w:rsidTr="00020080">
                              <w:tc>
                                <w:tcPr>
                                  <w:tcW w:w="4863" w:type="dxa"/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14:paraId="6B4473B6" w14:textId="77777777" w:rsidR="00782186" w:rsidRPr="004F5E64" w:rsidRDefault="00782186" w:rsidP="00403F35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</w:pPr>
                                  <w:r w:rsidRPr="004F5E64">
                                    <w:rPr>
                                      <w:rFonts w:ascii="Noticia Text" w:hAnsi="Noticia Text"/>
                                      <w:sz w:val="18"/>
                                      <w:szCs w:val="18"/>
                                    </w:rPr>
                                    <w:t>Giver problemet sygefravær?</w:t>
                                  </w:r>
                                </w:p>
                              </w:tc>
                            </w:tr>
                            <w:tr w:rsidR="00782186" w14:paraId="58B373D5" w14:textId="77777777" w:rsidTr="00EC60DA">
                              <w:tc>
                                <w:tcPr>
                                  <w:tcW w:w="4863" w:type="dxa"/>
                                  <w:shd w:val="clear" w:color="auto" w:fill="auto"/>
                                </w:tcPr>
                                <w:p w14:paraId="01313B10" w14:textId="77777777" w:rsidR="00782186" w:rsidRPr="008630F6" w:rsidRDefault="00782186" w:rsidP="00EC60DA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2186" w14:paraId="0E88504B" w14:textId="77777777" w:rsidTr="00EC60DA">
                              <w:tc>
                                <w:tcPr>
                                  <w:tcW w:w="4863" w:type="dxa"/>
                                  <w:shd w:val="clear" w:color="auto" w:fill="auto"/>
                                </w:tcPr>
                                <w:p w14:paraId="776F93DC" w14:textId="77777777" w:rsidR="00782186" w:rsidRPr="008630F6" w:rsidRDefault="00782186" w:rsidP="00EC60DA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2186" w14:paraId="3B8ED685" w14:textId="77777777" w:rsidTr="00EC60DA">
                              <w:tc>
                                <w:tcPr>
                                  <w:tcW w:w="4863" w:type="dxa"/>
                                  <w:shd w:val="clear" w:color="auto" w:fill="auto"/>
                                </w:tcPr>
                                <w:p w14:paraId="1E7CF9FB" w14:textId="77777777" w:rsidR="00782186" w:rsidRPr="008630F6" w:rsidRDefault="00782186" w:rsidP="00EC60DA">
                                  <w:pPr>
                                    <w:spacing w:line="480" w:lineRule="auto"/>
                                    <w:rPr>
                                      <w:rFonts w:ascii="Noticia Text" w:hAnsi="Noticia Tex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C878F7" w14:textId="77777777" w:rsidR="00782186" w:rsidRDefault="00782186" w:rsidP="00EC60DA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6" o:spid="_x0000_s1031" type="#_x0000_t202" style="position:absolute;left:0;text-align:left;margin-left:233.9pt;margin-top:83.85pt;width:236.8pt;height:1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" filled="f" stroked="f">
                <v:textbox>
                  <w:txbxContent>
                    <w:tbl>
                      <w:tblPr>
                        <w:tblStyle w:val="TableNormal"/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63"/>
                      </w:tblGrid>
                      <w:tr w:rsidR="00782186" w14:paraId="3C180980" w14:textId="77777777" w:rsidTr="00020080">
                        <w:tc>
                          <w:tcPr>
                            <w:tcW w:w="4863" w:type="dxa"/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14:paraId="6B4473B6" w14:textId="77777777" w:rsidR="00782186" w:rsidRPr="004F5E64" w:rsidRDefault="00782186" w:rsidP="00403F35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</w:pPr>
                            <w:r w:rsidRPr="004F5E64">
                              <w:rPr>
                                <w:rFonts w:ascii="Noticia Text" w:hAnsi="Noticia Text"/>
                                <w:sz w:val="18"/>
                                <w:szCs w:val="18"/>
                              </w:rPr>
                              <w:t>Giver problemet sygefravær?</w:t>
                            </w:r>
                          </w:p>
                        </w:tc>
                      </w:tr>
                      <w:tr w:rsidR="00782186" w14:paraId="58B373D5" w14:textId="77777777" w:rsidTr="00EC60DA">
                        <w:tc>
                          <w:tcPr>
                            <w:tcW w:w="4863" w:type="dxa"/>
                            <w:shd w:val="clear" w:color="auto" w:fill="auto"/>
                          </w:tcPr>
                          <w:p w14:paraId="01313B10" w14:textId="77777777" w:rsidR="00782186" w:rsidRPr="008630F6" w:rsidRDefault="00782186" w:rsidP="00EC60DA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20"/>
                              </w:rPr>
                            </w:pPr>
                          </w:p>
                        </w:tc>
                      </w:tr>
                      <w:tr w:rsidR="00782186" w14:paraId="0E88504B" w14:textId="77777777" w:rsidTr="00EC60DA">
                        <w:tc>
                          <w:tcPr>
                            <w:tcW w:w="4863" w:type="dxa"/>
                            <w:shd w:val="clear" w:color="auto" w:fill="auto"/>
                          </w:tcPr>
                          <w:p w14:paraId="776F93DC" w14:textId="77777777" w:rsidR="00782186" w:rsidRPr="008630F6" w:rsidRDefault="00782186" w:rsidP="00EC60DA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20"/>
                              </w:rPr>
                            </w:pPr>
                          </w:p>
                        </w:tc>
                      </w:tr>
                      <w:tr w:rsidR="00782186" w14:paraId="3B8ED685" w14:textId="77777777" w:rsidTr="00EC60DA">
                        <w:tc>
                          <w:tcPr>
                            <w:tcW w:w="4863" w:type="dxa"/>
                            <w:shd w:val="clear" w:color="auto" w:fill="auto"/>
                          </w:tcPr>
                          <w:p w14:paraId="1E7CF9FB" w14:textId="77777777" w:rsidR="00782186" w:rsidRPr="008630F6" w:rsidRDefault="00782186" w:rsidP="00EC60DA">
                            <w:pPr>
                              <w:spacing w:line="480" w:lineRule="auto"/>
                              <w:rPr>
                                <w:rFonts w:ascii="Noticia Text" w:hAnsi="Noticia Text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1C878F7" w14:textId="77777777" w:rsidR="00782186" w:rsidRDefault="00782186" w:rsidP="00EC60DA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13BA" w:rsidRPr="00CE13BA">
        <w:rPr>
          <w:noProof/>
          <w:vertAlign w:val="subscript"/>
          <w:lang w:val="en-US" w:eastAsia="da-DK"/>
        </w:rPr>
        <w:t xml:space="preserve"> </w:t>
      </w:r>
    </w:p>
    <w:sectPr w:rsidR="0071207E" w:rsidRPr="003E0F0F" w:rsidSect="00020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DF6D8" w14:textId="77777777" w:rsidR="007E0C25" w:rsidRDefault="007E0C25" w:rsidP="00555E54">
      <w:r>
        <w:separator/>
      </w:r>
    </w:p>
  </w:endnote>
  <w:endnote w:type="continuationSeparator" w:id="0">
    <w:p w14:paraId="269F3E3A" w14:textId="77777777" w:rsidR="007E0C25" w:rsidRDefault="007E0C25" w:rsidP="0055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85 Helvetica Heavy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 San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Noticia Text">
    <w:altName w:val="Times New Roman"/>
    <w:panose1 w:val="02000503060000020004"/>
    <w:charset w:val="00"/>
    <w:family w:val="auto"/>
    <w:pitch w:val="variable"/>
    <w:sig w:usb0="A00000FF" w:usb1="5000247B" w:usb2="000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67632C" w14:textId="77777777" w:rsidR="004D689C" w:rsidRDefault="004D689C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9FA54" w14:textId="77777777" w:rsidR="004D689C" w:rsidRDefault="004D689C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FE01F0" w14:textId="77777777" w:rsidR="004D689C" w:rsidRDefault="004D689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97F69" w14:textId="77777777" w:rsidR="007E0C25" w:rsidRDefault="007E0C25" w:rsidP="00555E54">
      <w:r>
        <w:separator/>
      </w:r>
    </w:p>
  </w:footnote>
  <w:footnote w:type="continuationSeparator" w:id="0">
    <w:p w14:paraId="0C4A2CE8" w14:textId="77777777" w:rsidR="007E0C25" w:rsidRDefault="007E0C25" w:rsidP="00555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D47FCA" w14:textId="77777777" w:rsidR="00706B8F" w:rsidRDefault="00624291">
    <w:pPr>
      <w:pStyle w:val="Sidehoved"/>
    </w:pPr>
    <w:r>
      <w:rPr>
        <w:noProof/>
        <w:lang w:val="en-US" w:eastAsia="da-DK"/>
      </w:rPr>
      <w:pict w14:anchorId="57F0B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3120;mso-wrap-edited:f;mso-position-horizontal:center;mso-position-horizontal-relative:margin;mso-position-vertical:center;mso-position-vertical-relative:margin" wrapcoords="-27 0 -27 21561 21600 21561 21600 0 -27 0">
          <v:imagedata r:id="rId1" o:title="i-Bar-apv-2014-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78E773" w14:textId="6500FBCE" w:rsidR="00706B8F" w:rsidRPr="00812E76" w:rsidRDefault="00094B10" w:rsidP="00812E76">
    <w:pPr>
      <w:pStyle w:val="Sidehoved"/>
      <w:ind w:left="-567"/>
      <w:rPr>
        <w:rFonts w:ascii="Noticia Text" w:hAnsi="Noticia Text"/>
        <w:b/>
        <w:sz w:val="48"/>
        <w:szCs w:val="48"/>
      </w:rPr>
    </w:pPr>
    <w:r>
      <w:rPr>
        <w:rFonts w:ascii="Noticia Text" w:hAnsi="Noticia Text"/>
        <w:b/>
        <w:noProof/>
        <w:sz w:val="48"/>
        <w:szCs w:val="48"/>
        <w:lang w:val="en-US" w:eastAsia="da-DK"/>
      </w:rPr>
      <w:drawing>
        <wp:anchor distT="0" distB="0" distL="114300" distR="114300" simplePos="0" relativeHeight="251674624" behindDoc="0" locked="0" layoutInCell="1" allowOverlap="1" wp14:anchorId="2461DC16" wp14:editId="135D360A">
          <wp:simplePos x="0" y="0"/>
          <wp:positionH relativeFrom="column">
            <wp:posOffset>5917565</wp:posOffset>
          </wp:positionH>
          <wp:positionV relativeFrom="paragraph">
            <wp:posOffset>-314960</wp:posOffset>
          </wp:positionV>
          <wp:extent cx="576426" cy="792000"/>
          <wp:effectExtent l="0" t="0" r="8255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26" cy="7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oticia Text" w:hAnsi="Noticia Text"/>
        <w:b/>
        <w:noProof/>
        <w:sz w:val="48"/>
        <w:szCs w:val="48"/>
        <w:lang w:val="en-US"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B0B41A" wp14:editId="5B57140A">
              <wp:simplePos x="0" y="0"/>
              <wp:positionH relativeFrom="column">
                <wp:posOffset>4814570</wp:posOffset>
              </wp:positionH>
              <wp:positionV relativeFrom="paragraph">
                <wp:posOffset>-144780</wp:posOffset>
              </wp:positionV>
              <wp:extent cx="1473200" cy="1219200"/>
              <wp:effectExtent l="0" t="25400" r="0" b="5080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32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10" o:spid="_x0000_s1026" style="position:absolute;margin-left:379.1pt;margin-top:-11.35pt;width:116pt;height:9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" filled="f" stroked="f">
              <v:shadow on="t" opacity="22937f" mv:blur="40000f" origin=",.5" offset="0,23000emu"/>
            </v:rect>
          </w:pict>
        </mc:Fallback>
      </mc:AlternateContent>
    </w:r>
    <w:r>
      <w:rPr>
        <w:rFonts w:ascii="Noticia Text" w:hAnsi="Noticia Text"/>
        <w:b/>
        <w:noProof/>
        <w:sz w:val="48"/>
        <w:szCs w:val="48"/>
        <w:lang w:val="en-US" w:eastAsia="da-DK"/>
      </w:rPr>
      <w:drawing>
        <wp:anchor distT="0" distB="0" distL="114300" distR="114300" simplePos="0" relativeHeight="251666432" behindDoc="0" locked="0" layoutInCell="1" allowOverlap="1" wp14:anchorId="5BDF5F74" wp14:editId="235DDB74">
          <wp:simplePos x="0" y="0"/>
          <wp:positionH relativeFrom="column">
            <wp:posOffset>8239760</wp:posOffset>
          </wp:positionH>
          <wp:positionV relativeFrom="paragraph">
            <wp:posOffset>80645</wp:posOffset>
          </wp:positionV>
          <wp:extent cx="850355" cy="1168400"/>
          <wp:effectExtent l="0" t="0" r="0" b="0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55" cy="116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B8F" w:rsidRPr="00812E76">
      <w:rPr>
        <w:rFonts w:ascii="Noticia Text" w:hAnsi="Noticia Text"/>
        <w:b/>
        <w:sz w:val="48"/>
        <w:szCs w:val="48"/>
      </w:rPr>
      <w:t>Fotosafari</w:t>
    </w:r>
    <w:r>
      <w:rPr>
        <w:rFonts w:ascii="Noticia Text" w:hAnsi="Noticia Text"/>
        <w:b/>
        <w:sz w:val="48"/>
        <w:szCs w:val="48"/>
      </w:rPr>
      <w:t xml:space="preserve">   </w:t>
    </w:r>
    <w:bookmarkStart w:id="0" w:name="_GoBack"/>
    <w:bookmarkEnd w:id="0"/>
    <w:r w:rsidR="002E0C0E">
      <w:rPr>
        <w:rFonts w:ascii="Noticia Text" w:hAnsi="Noticia Text"/>
        <w:b/>
        <w:noProof/>
        <w:sz w:val="48"/>
        <w:szCs w:val="48"/>
        <w:lang w:val="en-US" w:eastAsia="da-DK"/>
      </w:rPr>
      <w:drawing>
        <wp:anchor distT="0" distB="0" distL="114300" distR="114300" simplePos="1" relativeHeight="251678720" behindDoc="0" locked="0" layoutInCell="1" allowOverlap="1" wp14:anchorId="71C8F23D" wp14:editId="4501F749">
          <wp:simplePos x="6299200" y="343535"/>
          <wp:positionH relativeFrom="column">
            <wp:posOffset>6299200</wp:posOffset>
          </wp:positionH>
          <wp:positionV relativeFrom="paragraph">
            <wp:posOffset>343535</wp:posOffset>
          </wp:positionV>
          <wp:extent cx="831888" cy="1143000"/>
          <wp:effectExtent l="0" t="0" r="635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88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C0E">
      <w:rPr>
        <w:rFonts w:ascii="Noticia Text" w:hAnsi="Noticia Text"/>
        <w:b/>
        <w:noProof/>
        <w:sz w:val="48"/>
        <w:szCs w:val="48"/>
        <w:lang w:val="en-US" w:eastAsia="da-DK"/>
      </w:rPr>
      <w:drawing>
        <wp:anchor distT="0" distB="0" distL="114300" distR="114300" simplePos="1" relativeHeight="251676672" behindDoc="0" locked="0" layoutInCell="1" allowOverlap="1" wp14:anchorId="78617644" wp14:editId="4E0305C3">
          <wp:simplePos x="6146800" y="191135"/>
          <wp:positionH relativeFrom="column">
            <wp:posOffset>6146800</wp:posOffset>
          </wp:positionH>
          <wp:positionV relativeFrom="paragraph">
            <wp:posOffset>191135</wp:posOffset>
          </wp:positionV>
          <wp:extent cx="831888" cy="1143000"/>
          <wp:effectExtent l="0" t="0" r="635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88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oticia Text" w:hAnsi="Noticia Text"/>
        <w:b/>
        <w:noProof/>
        <w:sz w:val="48"/>
        <w:szCs w:val="48"/>
        <w:lang w:val="en-US" w:eastAsia="da-DK"/>
      </w:rPr>
      <w:drawing>
        <wp:inline distT="0" distB="0" distL="0" distR="0" wp14:anchorId="2DFA42C1" wp14:editId="59433918">
          <wp:extent cx="4686300" cy="6438900"/>
          <wp:effectExtent l="0" t="0" r="12700" b="1270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643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oticia Text" w:hAnsi="Noticia Text"/>
        <w:b/>
        <w:noProof/>
        <w:sz w:val="48"/>
        <w:szCs w:val="48"/>
        <w:lang w:val="en-US" w:eastAsia="da-DK"/>
      </w:rPr>
      <w:drawing>
        <wp:anchor distT="0" distB="0" distL="114300" distR="114300" simplePos="0" relativeHeight="251672576" behindDoc="0" locked="0" layoutInCell="1" allowOverlap="1" wp14:anchorId="21B2CE25" wp14:editId="639B2EFE">
          <wp:simplePos x="0" y="0"/>
          <wp:positionH relativeFrom="column">
            <wp:posOffset>8696960</wp:posOffset>
          </wp:positionH>
          <wp:positionV relativeFrom="paragraph">
            <wp:posOffset>537845</wp:posOffset>
          </wp:positionV>
          <wp:extent cx="850355" cy="116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55" cy="116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oticia Text" w:hAnsi="Noticia Text"/>
        <w:b/>
        <w:noProof/>
        <w:sz w:val="48"/>
        <w:szCs w:val="48"/>
        <w:lang w:val="en-US" w:eastAsia="da-DK"/>
      </w:rPr>
      <w:drawing>
        <wp:anchor distT="0" distB="0" distL="114300" distR="114300" simplePos="0" relativeHeight="251670528" behindDoc="0" locked="0" layoutInCell="1" allowOverlap="1" wp14:anchorId="74CB67D2" wp14:editId="3A5AD99A">
          <wp:simplePos x="0" y="0"/>
          <wp:positionH relativeFrom="column">
            <wp:posOffset>8544560</wp:posOffset>
          </wp:positionH>
          <wp:positionV relativeFrom="paragraph">
            <wp:posOffset>385445</wp:posOffset>
          </wp:positionV>
          <wp:extent cx="850355" cy="11684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55" cy="116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oticia Text" w:hAnsi="Noticia Text"/>
        <w:b/>
        <w:noProof/>
        <w:sz w:val="48"/>
        <w:szCs w:val="48"/>
        <w:lang w:val="en-US" w:eastAsia="da-DK"/>
      </w:rPr>
      <w:drawing>
        <wp:anchor distT="0" distB="0" distL="114300" distR="114300" simplePos="0" relativeHeight="251668480" behindDoc="0" locked="0" layoutInCell="1" allowOverlap="1" wp14:anchorId="6538FD66" wp14:editId="565E1B8D">
          <wp:simplePos x="0" y="0"/>
          <wp:positionH relativeFrom="column">
            <wp:posOffset>8392160</wp:posOffset>
          </wp:positionH>
          <wp:positionV relativeFrom="paragraph">
            <wp:posOffset>233045</wp:posOffset>
          </wp:positionV>
          <wp:extent cx="850355" cy="116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55" cy="116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9FB3F3" w14:textId="77777777" w:rsidR="00706B8F" w:rsidRDefault="00624291">
    <w:pPr>
      <w:pStyle w:val="Sidehoved"/>
    </w:pPr>
    <w:r>
      <w:rPr>
        <w:noProof/>
        <w:lang w:val="en-US" w:eastAsia="da-DK"/>
      </w:rPr>
      <w:pict w14:anchorId="4570F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2096;mso-wrap-edited:f;mso-position-horizontal:center;mso-position-horizontal-relative:margin;mso-position-vertical:center;mso-position-vertical-relative:margin" wrapcoords="-27 0 -27 21561 21600 21561 21600 0 -27 0">
          <v:imagedata r:id="rId1" o:title="i-Bar-apv-2014-udka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7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25"/>
    <w:rsid w:val="00002753"/>
    <w:rsid w:val="00020080"/>
    <w:rsid w:val="00057EB0"/>
    <w:rsid w:val="00094B10"/>
    <w:rsid w:val="000A7AE7"/>
    <w:rsid w:val="001240A3"/>
    <w:rsid w:val="00131891"/>
    <w:rsid w:val="001338E9"/>
    <w:rsid w:val="0014119A"/>
    <w:rsid w:val="0019264B"/>
    <w:rsid w:val="001B3187"/>
    <w:rsid w:val="001E0587"/>
    <w:rsid w:val="0029439B"/>
    <w:rsid w:val="00294F7B"/>
    <w:rsid w:val="002A6342"/>
    <w:rsid w:val="002E0C0E"/>
    <w:rsid w:val="002E54BB"/>
    <w:rsid w:val="003123EF"/>
    <w:rsid w:val="00350A2D"/>
    <w:rsid w:val="00352D1A"/>
    <w:rsid w:val="003534DF"/>
    <w:rsid w:val="00365966"/>
    <w:rsid w:val="0038062E"/>
    <w:rsid w:val="00384BAA"/>
    <w:rsid w:val="0039420C"/>
    <w:rsid w:val="003D462F"/>
    <w:rsid w:val="003E0F0F"/>
    <w:rsid w:val="00403F35"/>
    <w:rsid w:val="00432089"/>
    <w:rsid w:val="004908F8"/>
    <w:rsid w:val="004D0F2B"/>
    <w:rsid w:val="004D689C"/>
    <w:rsid w:val="004F39DE"/>
    <w:rsid w:val="004F5E64"/>
    <w:rsid w:val="00520166"/>
    <w:rsid w:val="00545E2B"/>
    <w:rsid w:val="00555E54"/>
    <w:rsid w:val="00576127"/>
    <w:rsid w:val="0058233D"/>
    <w:rsid w:val="00624291"/>
    <w:rsid w:val="006416F4"/>
    <w:rsid w:val="00646649"/>
    <w:rsid w:val="006865CE"/>
    <w:rsid w:val="006A2204"/>
    <w:rsid w:val="006C65CA"/>
    <w:rsid w:val="00706B8F"/>
    <w:rsid w:val="0071207E"/>
    <w:rsid w:val="007221D7"/>
    <w:rsid w:val="00730FE2"/>
    <w:rsid w:val="00782186"/>
    <w:rsid w:val="007E0C25"/>
    <w:rsid w:val="00812E76"/>
    <w:rsid w:val="008630F6"/>
    <w:rsid w:val="00871663"/>
    <w:rsid w:val="008977F7"/>
    <w:rsid w:val="008C2D79"/>
    <w:rsid w:val="00926E13"/>
    <w:rsid w:val="009354AD"/>
    <w:rsid w:val="0093660A"/>
    <w:rsid w:val="009D66F2"/>
    <w:rsid w:val="009E2CC3"/>
    <w:rsid w:val="009E78FF"/>
    <w:rsid w:val="00A36CAC"/>
    <w:rsid w:val="00A441B6"/>
    <w:rsid w:val="00A82C87"/>
    <w:rsid w:val="00BA3C64"/>
    <w:rsid w:val="00BE061A"/>
    <w:rsid w:val="00BE5765"/>
    <w:rsid w:val="00CB1F11"/>
    <w:rsid w:val="00CE13BA"/>
    <w:rsid w:val="00D01689"/>
    <w:rsid w:val="00D45C60"/>
    <w:rsid w:val="00D77364"/>
    <w:rsid w:val="00D951E1"/>
    <w:rsid w:val="00DC5F9F"/>
    <w:rsid w:val="00E14EB8"/>
    <w:rsid w:val="00EC60DA"/>
    <w:rsid w:val="00FA508C"/>
    <w:rsid w:val="00FD469D"/>
    <w:rsid w:val="00FF3E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;"/>
  <w14:docId w14:val="2EEF3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E1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D951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">
    <w:name w:val="rub"/>
    <w:basedOn w:val="Normal"/>
    <w:rsid w:val="00FF3E6E"/>
    <w:pPr>
      <w:widowControl w:val="0"/>
      <w:tabs>
        <w:tab w:val="left" w:pos="2740"/>
      </w:tabs>
      <w:autoSpaceDE w:val="0"/>
      <w:autoSpaceDN w:val="0"/>
      <w:adjustRightInd w:val="0"/>
      <w:spacing w:line="360" w:lineRule="auto"/>
      <w:textAlignment w:val="center"/>
    </w:pPr>
    <w:rPr>
      <w:rFonts w:ascii="85 Helvetica Heavy" w:hAnsi="85 Helvetica Heavy"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Markeringsbobletekst">
    <w:name w:val="Balloon Text"/>
    <w:basedOn w:val="Normal"/>
    <w:semiHidden/>
    <w:rsid w:val="00D442BD"/>
    <w:rPr>
      <w:rFonts w:ascii="Lucida Grande" w:hAnsi="Lucida Grande"/>
      <w:sz w:val="18"/>
      <w:szCs w:val="18"/>
    </w:rPr>
  </w:style>
  <w:style w:type="paragraph" w:customStyle="1" w:styleId="DICTAT-overskrift">
    <w:name w:val="DICTAT - overskrift"/>
    <w:basedOn w:val="Rubrik"/>
    <w:qFormat/>
    <w:rsid w:val="00BA3C64"/>
    <w:pPr>
      <w:spacing w:line="360" w:lineRule="auto"/>
      <w:ind w:left="1440"/>
    </w:pPr>
    <w:rPr>
      <w:rFonts w:ascii="DI Sans" w:hAnsi="DI Sans"/>
      <w:b/>
      <w:color w:val="000000" w:themeColor="text1"/>
      <w:sz w:val="48"/>
    </w:rPr>
  </w:style>
  <w:style w:type="paragraph" w:styleId="Rubrik">
    <w:name w:val="Title"/>
    <w:basedOn w:val="Normal"/>
    <w:next w:val="Normal"/>
    <w:link w:val="RubrikTegn"/>
    <w:uiPriority w:val="10"/>
    <w:qFormat/>
    <w:rsid w:val="00BA3C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BA3C64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customStyle="1" w:styleId="11paragraf-ordinr">
    <w:name w:val="1.1 paragraf - ordinær"/>
    <w:basedOn w:val="Normal"/>
    <w:qFormat/>
    <w:rsid w:val="00A36CAC"/>
    <w:pPr>
      <w:spacing w:after="200" w:line="276" w:lineRule="auto"/>
      <w:ind w:left="397" w:hanging="397"/>
      <w:contextualSpacing/>
    </w:pPr>
    <w:rPr>
      <w:rFonts w:ascii="Arial" w:eastAsia="Calibri" w:hAnsi="Arial" w:cs="Times New Roman"/>
      <w:sz w:val="14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555E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5E54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555E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5E54"/>
    <w:rPr>
      <w:sz w:val="24"/>
    </w:rPr>
  </w:style>
  <w:style w:type="table" w:styleId="Tabelgitter">
    <w:name w:val="Table Grid"/>
    <w:basedOn w:val="Tabel-Normal"/>
    <w:uiPriority w:val="59"/>
    <w:rsid w:val="00124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E1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D951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">
    <w:name w:val="rub"/>
    <w:basedOn w:val="Normal"/>
    <w:rsid w:val="00FF3E6E"/>
    <w:pPr>
      <w:widowControl w:val="0"/>
      <w:tabs>
        <w:tab w:val="left" w:pos="2740"/>
      </w:tabs>
      <w:autoSpaceDE w:val="0"/>
      <w:autoSpaceDN w:val="0"/>
      <w:adjustRightInd w:val="0"/>
      <w:spacing w:line="360" w:lineRule="auto"/>
      <w:textAlignment w:val="center"/>
    </w:pPr>
    <w:rPr>
      <w:rFonts w:ascii="85 Helvetica Heavy" w:hAnsi="85 Helvetica Heavy"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Markeringsbobletekst">
    <w:name w:val="Balloon Text"/>
    <w:basedOn w:val="Normal"/>
    <w:semiHidden/>
    <w:rsid w:val="00D442BD"/>
    <w:rPr>
      <w:rFonts w:ascii="Lucida Grande" w:hAnsi="Lucida Grande"/>
      <w:sz w:val="18"/>
      <w:szCs w:val="18"/>
    </w:rPr>
  </w:style>
  <w:style w:type="paragraph" w:customStyle="1" w:styleId="DICTAT-overskrift">
    <w:name w:val="DICTAT - overskrift"/>
    <w:basedOn w:val="Rubrik"/>
    <w:qFormat/>
    <w:rsid w:val="00BA3C64"/>
    <w:pPr>
      <w:spacing w:line="360" w:lineRule="auto"/>
      <w:ind w:left="1440"/>
    </w:pPr>
    <w:rPr>
      <w:rFonts w:ascii="DI Sans" w:hAnsi="DI Sans"/>
      <w:b/>
      <w:color w:val="000000" w:themeColor="text1"/>
      <w:sz w:val="48"/>
    </w:rPr>
  </w:style>
  <w:style w:type="paragraph" w:styleId="Rubrik">
    <w:name w:val="Title"/>
    <w:basedOn w:val="Normal"/>
    <w:next w:val="Normal"/>
    <w:link w:val="RubrikTegn"/>
    <w:uiPriority w:val="10"/>
    <w:qFormat/>
    <w:rsid w:val="00BA3C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BA3C64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customStyle="1" w:styleId="11paragraf-ordinr">
    <w:name w:val="1.1 paragraf - ordinær"/>
    <w:basedOn w:val="Normal"/>
    <w:qFormat/>
    <w:rsid w:val="00A36CAC"/>
    <w:pPr>
      <w:spacing w:after="200" w:line="276" w:lineRule="auto"/>
      <w:ind w:left="397" w:hanging="397"/>
      <w:contextualSpacing/>
    </w:pPr>
    <w:rPr>
      <w:rFonts w:ascii="Arial" w:eastAsia="Calibri" w:hAnsi="Arial" w:cs="Times New Roman"/>
      <w:sz w:val="14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555E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5E54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555E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5E54"/>
    <w:rPr>
      <w:sz w:val="24"/>
    </w:rPr>
  </w:style>
  <w:style w:type="table" w:styleId="Tabelgitter">
    <w:name w:val="Table Grid"/>
    <w:basedOn w:val="Tabel-Normal"/>
    <w:uiPriority w:val="59"/>
    <w:rsid w:val="00124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un:Desktop:pdf-filer:korrektur:fotosafari-2014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A11C4-296B-E648-8744-C55292F8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fotosafari-2014.dotx</Template>
  <TotalTime>0</TotalTime>
  <Pages>1</Pages>
  <Words>1</Words>
  <Characters>11</Characters>
  <Application>Microsoft Macintosh Word</Application>
  <DocSecurity>0</DocSecurity>
  <Lines>1</Lines>
  <Paragraphs>1</Paragraphs>
  <ScaleCrop>false</ScaleCrop>
  <Company>axc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mnmn mnmn</dc:creator>
  <cp:keywords/>
  <dc:description/>
  <cp:lastModifiedBy>FruN</cp:lastModifiedBy>
  <cp:revision>8</cp:revision>
  <cp:lastPrinted>2019-06-07T10:41:00Z</cp:lastPrinted>
  <dcterms:created xsi:type="dcterms:W3CDTF">2019-06-03T15:05:00Z</dcterms:created>
  <dcterms:modified xsi:type="dcterms:W3CDTF">2019-06-13T14:21:00Z</dcterms:modified>
</cp:coreProperties>
</file>